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9" w:type="dxa"/>
        <w:tblInd w:w="-1701" w:type="dxa"/>
        <w:tblLook w:val="00A0"/>
      </w:tblPr>
      <w:tblGrid>
        <w:gridCol w:w="5290"/>
        <w:gridCol w:w="6719"/>
      </w:tblGrid>
      <w:tr w:rsidR="00AF30E5" w:rsidRPr="005D4BD3" w:rsidTr="005D4BD3">
        <w:trPr>
          <w:trHeight w:val="1377"/>
        </w:trPr>
        <w:tc>
          <w:tcPr>
            <w:tcW w:w="5290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D4BD3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pt;height:49.5pt;visibility:visible">
                  <v:imagedata r:id="rId7" o:title=""/>
                </v:shape>
              </w:pict>
            </w:r>
          </w:p>
        </w:tc>
        <w:tc>
          <w:tcPr>
            <w:tcW w:w="6719" w:type="dxa"/>
          </w:tcPr>
          <w:p w:rsidR="00AF30E5" w:rsidRPr="005D4BD3" w:rsidRDefault="00AF30E5" w:rsidP="005D4BD3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5D4BD3">
              <w:rPr>
                <w:b/>
                <w:color w:val="0F243E"/>
                <w:sz w:val="28"/>
                <w:szCs w:val="28"/>
              </w:rPr>
              <w:t xml:space="preserve">ГОСУДАРСТВЕННЫЙ </w:t>
            </w:r>
          </w:p>
          <w:p w:rsidR="00AF30E5" w:rsidRPr="005D4BD3" w:rsidRDefault="00AF30E5" w:rsidP="005D4BD3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5D4BD3">
              <w:rPr>
                <w:b/>
                <w:color w:val="0F243E"/>
                <w:sz w:val="28"/>
                <w:szCs w:val="28"/>
              </w:rPr>
              <w:t xml:space="preserve">УНИВЕРСИТЕТ </w:t>
            </w:r>
          </w:p>
          <w:p w:rsidR="00AF30E5" w:rsidRPr="005D4BD3" w:rsidRDefault="00AF30E5" w:rsidP="005D4BD3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5D4BD3">
              <w:rPr>
                <w:b/>
                <w:color w:val="0F243E"/>
                <w:sz w:val="28"/>
                <w:szCs w:val="28"/>
              </w:rPr>
              <w:t>УПРАВЛЕНИЯ</w:t>
            </w:r>
          </w:p>
          <w:p w:rsidR="00AF30E5" w:rsidRPr="005D4BD3" w:rsidRDefault="00AF30E5" w:rsidP="005D4BD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F30E5" w:rsidRPr="005D4BD3" w:rsidTr="005D4BD3">
        <w:trPr>
          <w:trHeight w:val="935"/>
        </w:trPr>
        <w:tc>
          <w:tcPr>
            <w:tcW w:w="12009" w:type="dxa"/>
            <w:gridSpan w:val="2"/>
          </w:tcPr>
          <w:p w:rsidR="00AF30E5" w:rsidRPr="005D4BD3" w:rsidRDefault="00AF30E5" w:rsidP="005D4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F30E5" w:rsidRPr="005D4BD3" w:rsidRDefault="00AF30E5" w:rsidP="005D4BD3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RPr="005D4BD3">
              <w:rPr>
                <w:color w:val="0F243E"/>
                <w:sz w:val="28"/>
                <w:szCs w:val="28"/>
              </w:rPr>
              <w:t>Аннотация образовательной программы</w:t>
            </w:r>
          </w:p>
          <w:p w:rsidR="00AF30E5" w:rsidRPr="005D4BD3" w:rsidRDefault="00AF30E5" w:rsidP="005D4BD3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AF30E5" w:rsidRPr="005D4BD3" w:rsidTr="005D4BD3">
        <w:trPr>
          <w:trHeight w:val="1027"/>
        </w:trPr>
        <w:tc>
          <w:tcPr>
            <w:tcW w:w="12009" w:type="dxa"/>
            <w:gridSpan w:val="2"/>
            <w:shd w:val="clear" w:color="auto" w:fill="0F243E"/>
            <w:vAlign w:val="center"/>
          </w:tcPr>
          <w:p w:rsidR="00AF30E5" w:rsidRPr="005D4BD3" w:rsidRDefault="00AF30E5" w:rsidP="005D4BD3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:rsidR="00AF30E5" w:rsidRPr="005D4BD3" w:rsidRDefault="00AF30E5" w:rsidP="005D4BD3">
            <w:pPr>
              <w:spacing w:after="0" w:line="240" w:lineRule="auto"/>
              <w:jc w:val="center"/>
              <w:rPr>
                <w:b/>
                <w:caps/>
                <w:color w:val="FFFFFF"/>
                <w:sz w:val="44"/>
                <w:szCs w:val="44"/>
              </w:rPr>
            </w:pPr>
            <w:r w:rsidRPr="005D4BD3">
              <w:rPr>
                <w:b/>
                <w:sz w:val="44"/>
                <w:szCs w:val="44"/>
              </w:rPr>
              <w:t>УПРАВЛЕНИЕ В СПОРТИВНОЙ ИНДУСТРИИ</w:t>
            </w:r>
          </w:p>
          <w:p w:rsidR="00AF30E5" w:rsidRPr="005D4BD3" w:rsidRDefault="00AF30E5" w:rsidP="005D4BD3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</w:tc>
      </w:tr>
    </w:tbl>
    <w:p w:rsidR="00AF30E5" w:rsidRPr="001F3A9E" w:rsidRDefault="00AF30E5" w:rsidP="00300C60">
      <w:pPr>
        <w:rPr>
          <w:color w:val="0F243E"/>
        </w:rPr>
      </w:pPr>
    </w:p>
    <w:tbl>
      <w:tblPr>
        <w:tblpPr w:leftFromText="180" w:rightFromText="180" w:vertAnchor="text" w:tblpX="-993" w:tblpY="1"/>
        <w:tblOverlap w:val="never"/>
        <w:tblW w:w="10598" w:type="dxa"/>
        <w:tblLook w:val="00A0"/>
      </w:tblPr>
      <w:tblGrid>
        <w:gridCol w:w="3227"/>
        <w:gridCol w:w="7371"/>
      </w:tblGrid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color w:val="0F243E"/>
                <w:sz w:val="16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spacing w:after="0" w:line="240" w:lineRule="auto"/>
              <w:rPr>
                <w:color w:val="0F243E"/>
                <w:sz w:val="16"/>
                <w:szCs w:val="20"/>
              </w:rPr>
            </w:pPr>
          </w:p>
        </w:tc>
      </w:tr>
      <w:tr w:rsidR="00AF30E5" w:rsidRPr="005D4BD3" w:rsidTr="005D4BD3">
        <w:trPr>
          <w:trHeight w:val="283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</w:rPr>
            </w:pPr>
            <w:r w:rsidRPr="005D4BD3">
              <w:rPr>
                <w:b/>
                <w:color w:val="0F243E"/>
                <w:sz w:val="20"/>
                <w:szCs w:val="20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D4BD3">
              <w:rPr>
                <w:color w:val="0F243E"/>
                <w:sz w:val="20"/>
                <w:szCs w:val="20"/>
              </w:rPr>
              <w:t>Менеджмент 38.04.02</w:t>
            </w: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color w:val="0F243E"/>
                <w:sz w:val="16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spacing w:after="0" w:line="240" w:lineRule="auto"/>
              <w:rPr>
                <w:color w:val="0F243E"/>
                <w:sz w:val="16"/>
                <w:szCs w:val="20"/>
              </w:rPr>
            </w:pPr>
          </w:p>
        </w:tc>
      </w:tr>
      <w:tr w:rsidR="00AF30E5" w:rsidRPr="005D4BD3" w:rsidTr="005D4BD3">
        <w:trPr>
          <w:trHeight w:val="283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</w:rPr>
            </w:pPr>
            <w:r w:rsidRPr="005D4BD3">
              <w:rPr>
                <w:b/>
                <w:color w:val="0F243E"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D4BD3">
              <w:rPr>
                <w:color w:val="0F243E"/>
                <w:sz w:val="20"/>
                <w:szCs w:val="20"/>
              </w:rPr>
              <w:t>Магистр</w:t>
            </w: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AF30E5" w:rsidRPr="005D4BD3" w:rsidTr="005D4BD3">
        <w:trPr>
          <w:trHeight w:val="125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</w:rPr>
            </w:pPr>
            <w:r w:rsidRPr="005D4BD3">
              <w:rPr>
                <w:b/>
                <w:color w:val="0F243E"/>
                <w:sz w:val="20"/>
                <w:szCs w:val="2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D4BD3">
              <w:rPr>
                <w:color w:val="0F243E"/>
                <w:sz w:val="20"/>
                <w:szCs w:val="20"/>
              </w:rPr>
              <w:t>Очная</w:t>
            </w:r>
          </w:p>
        </w:tc>
      </w:tr>
      <w:tr w:rsidR="00AF30E5" w:rsidRPr="005D4BD3" w:rsidTr="005D4BD3">
        <w:trPr>
          <w:trHeight w:val="57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24"/>
                <w:szCs w:val="24"/>
              </w:rPr>
            </w:pPr>
            <w:r w:rsidRPr="005D4BD3">
              <w:rPr>
                <w:b/>
                <w:color w:val="0F243E"/>
                <w:sz w:val="20"/>
                <w:szCs w:val="2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AF30E5" w:rsidRPr="00705CCF" w:rsidRDefault="00AF30E5" w:rsidP="005D4BD3">
            <w:pPr>
              <w:tabs>
                <w:tab w:val="left" w:pos="175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705CCF">
              <w:rPr>
                <w:sz w:val="20"/>
                <w:szCs w:val="20"/>
              </w:rPr>
              <w:t>Лица, имеющие документы о высшем образовании</w:t>
            </w: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  <w:r w:rsidRPr="005D4BD3">
              <w:rPr>
                <w:b/>
                <w:color w:val="0F243E"/>
                <w:sz w:val="20"/>
                <w:szCs w:val="20"/>
              </w:rPr>
              <w:t>Цели образовательной программы</w:t>
            </w: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D4BD3">
              <w:rPr>
                <w:color w:val="0F243E"/>
                <w:sz w:val="20"/>
                <w:szCs w:val="20"/>
              </w:rPr>
              <w:t>Сформировать у выпускника: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знания, умения и навыки, позволяющие решать задачи в профессиональной деятельности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активную жизненную позицию, понимание и принятие общественных этических норм, умение работать в коллективе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гармонически развитую личность</w:t>
            </w:r>
            <w:r w:rsidRPr="00705CCF">
              <w:t>, систему</w:t>
            </w:r>
            <w:r w:rsidRPr="005D4BD3">
              <w:rPr>
                <w:color w:val="0F243E"/>
              </w:rPr>
              <w:t xml:space="preserve"> ценностей и стремлений в построении успешной карьеры</w:t>
            </w: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</w:rPr>
            </w:pPr>
            <w:r w:rsidRPr="005D4BD3">
              <w:rPr>
                <w:b/>
                <w:color w:val="0F243E"/>
                <w:sz w:val="20"/>
                <w:szCs w:val="20"/>
              </w:rPr>
              <w:t xml:space="preserve">Руководитель программы </w:t>
            </w: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D4BD3">
              <w:rPr>
                <w:color w:val="0F243E"/>
                <w:sz w:val="20"/>
                <w:szCs w:val="20"/>
              </w:rPr>
              <w:t>Аракелян Артур Мовсесович, д.э.н, профессор</w:t>
            </w: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5D4BD3">
              <w:rPr>
                <w:b/>
                <w:color w:val="0F243E"/>
                <w:sz w:val="20"/>
                <w:szCs w:val="20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Подготовленный профессорско-преподавательский состав: ученые, занимающиеся решением исследовательских и практических задач, преподаватели, получившие как российское, так и зарубежное бизнес-образование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Наличие учебно-методического материала, оснащенных современной компьютерной техникой аудиторий, позволяющих активно использовать информационно-технологические интерактивные методы обучения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Преподаватели, обеспечивающие реализацию магистерской программы, регулярно ведут самостоятельные исследовательские проекты и участвуют в исследовательских проектах, имеют публикации в отечественных научных журналах, регулярно проходят повышение квалификации</w:t>
            </w: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5D4BD3">
              <w:rPr>
                <w:b/>
                <w:color w:val="0F243E"/>
                <w:sz w:val="20"/>
                <w:szCs w:val="20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D4BD3">
              <w:rPr>
                <w:color w:val="0F243E"/>
                <w:sz w:val="20"/>
                <w:szCs w:val="20"/>
              </w:rPr>
              <w:t>Практикоориентированность программы: наличие в профессорско-преподавательском составе не менее 50% преподавателей-практиков, являющихся ведущими менеджерами, сотрудниками организаций спортивной отрасли</w:t>
            </w: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5D4BD3">
              <w:rPr>
                <w:b/>
                <w:color w:val="0F243E"/>
                <w:sz w:val="20"/>
                <w:szCs w:val="20"/>
              </w:rPr>
              <w:t>Деловые партнеры</w:t>
            </w:r>
          </w:p>
        </w:tc>
        <w:tc>
          <w:tcPr>
            <w:tcW w:w="7371" w:type="dxa"/>
          </w:tcPr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Российская футбольная премьер-лига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ФК «Спартак» (Москва)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Футбольная Академия «Спартак» имени Ф.Ф. Черенкова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ФК «Динамо» (Москва)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Федерация хоккея России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Континентальная хоккейная лига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ХК «Локомотив» (Ярославль)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ХК «Атлант» (Московская область»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ХК «Югра» (Ханты-Мансийск)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Профессиональный баскетбольный клуб «ЦСКА»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Ассоциация гольфа России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Гольф-клуб «Целеево»</w:t>
            </w:r>
          </w:p>
          <w:p w:rsidR="00AF30E5" w:rsidRPr="00705CCF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  <w:lang w:val="en-US"/>
              </w:rPr>
            </w:pPr>
            <w:r w:rsidRPr="005D4BD3">
              <w:rPr>
                <w:color w:val="0F243E"/>
              </w:rPr>
              <w:t>Гольф</w:t>
            </w:r>
            <w:r w:rsidRPr="00705CCF">
              <w:rPr>
                <w:color w:val="0F243E"/>
                <w:lang w:val="en-US"/>
              </w:rPr>
              <w:t>-</w:t>
            </w:r>
            <w:r w:rsidRPr="005D4BD3">
              <w:rPr>
                <w:color w:val="0F243E"/>
              </w:rPr>
              <w:t>клуб</w:t>
            </w:r>
            <w:r w:rsidRPr="00705CCF">
              <w:rPr>
                <w:color w:val="0F243E"/>
                <w:lang w:val="en-US"/>
              </w:rPr>
              <w:t xml:space="preserve"> «Moscow Country Club»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Гольф-клуб «Agalarov»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Adidas Group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Декатлон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Сеть фитнес-клубов World Gym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Российский футбольный союз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Red BulL Russia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УК "Спорт Индустрия"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ООО "Спартак-стадион" ("Открытие Арена")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Министерство спорта РФ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Департамент физической культуры и спорта города Москвы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Всероссийская федерация легкой атлетики (ВФЛА)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ПФК "ЦСКА"</w:t>
            </w: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AF30E5" w:rsidRPr="005D4BD3" w:rsidRDefault="00AF30E5" w:rsidP="005D4BD3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</w:p>
        </w:tc>
      </w:tr>
      <w:tr w:rsidR="00AF30E5" w:rsidRPr="005D4BD3" w:rsidTr="005D4BD3">
        <w:trPr>
          <w:trHeight w:val="70"/>
        </w:trPr>
        <w:tc>
          <w:tcPr>
            <w:tcW w:w="3227" w:type="dxa"/>
          </w:tcPr>
          <w:p w:rsidR="00AF30E5" w:rsidRPr="005D4BD3" w:rsidRDefault="00AF30E5" w:rsidP="005D4BD3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</w:rPr>
            </w:pPr>
            <w:r w:rsidRPr="005D4BD3">
              <w:rPr>
                <w:b/>
                <w:color w:val="0F243E"/>
                <w:sz w:val="20"/>
                <w:szCs w:val="20"/>
              </w:rPr>
              <w:t>Профессиональные дисциплины</w:t>
            </w:r>
          </w:p>
        </w:tc>
        <w:tc>
          <w:tcPr>
            <w:tcW w:w="7371" w:type="dxa"/>
          </w:tcPr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Спортивное право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Экономика спорта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Государственное и муниципальное управление в спорте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Менеджмент фитнес-клуба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Финансовый менеджмент спортивной организации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Безопасность спортивных мероприятий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Управление спортивными сооружениями и физкультурно-оздоровительными комплексами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Менеджмент в спортивном ритейле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>Ивент-менеджмент в спорте</w:t>
            </w:r>
          </w:p>
          <w:p w:rsidR="00AF30E5" w:rsidRPr="005D4BD3" w:rsidRDefault="00AF30E5" w:rsidP="005D4BD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7" w:hanging="283"/>
              <w:rPr>
                <w:color w:val="0F243E"/>
              </w:rPr>
            </w:pPr>
            <w:r w:rsidRPr="005D4BD3">
              <w:rPr>
                <w:color w:val="0F243E"/>
              </w:rPr>
              <w:t xml:space="preserve">Управление профессиональным спортивным клубом </w:t>
            </w:r>
          </w:p>
        </w:tc>
      </w:tr>
    </w:tbl>
    <w:p w:rsidR="00AF30E5" w:rsidRPr="001F3A9E" w:rsidRDefault="00AF30E5" w:rsidP="00D46781">
      <w:pPr>
        <w:pBdr>
          <w:left w:val="single" w:sz="4" w:space="0" w:color="auto"/>
        </w:pBdr>
        <w:rPr>
          <w:color w:val="0F243E"/>
        </w:rPr>
      </w:pPr>
    </w:p>
    <w:sectPr w:rsidR="00AF30E5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E5" w:rsidRDefault="00AF30E5" w:rsidP="00787318">
      <w:pPr>
        <w:spacing w:after="0" w:line="240" w:lineRule="auto"/>
      </w:pPr>
      <w:r>
        <w:separator/>
      </w:r>
    </w:p>
  </w:endnote>
  <w:endnote w:type="continuationSeparator" w:id="0">
    <w:p w:rsidR="00AF30E5" w:rsidRDefault="00AF30E5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E5" w:rsidRDefault="00AF30E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4.4pt;margin-top:13.35pt;width:677.4pt;height:34.9pt;z-index:25166233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" fillcolor="#17365d" stroked="f">
          <v:textbox>
            <w:txbxContent>
              <w:p w:rsidR="00AF30E5" w:rsidRPr="002F24F0" w:rsidRDefault="00AF30E5" w:rsidP="009C0033">
                <w:pPr>
                  <w:pStyle w:val="Header"/>
                  <w:ind w:firstLine="851"/>
                </w:pPr>
                <w:r w:rsidRPr="002F24F0">
                  <w:t>Образовательная программа</w:t>
                </w:r>
              </w:p>
              <w:p w:rsidR="00AF30E5" w:rsidRDefault="00AF30E5" w:rsidP="009540C1">
                <w:pPr>
                  <w:pStyle w:val="Header"/>
                  <w:ind w:firstLine="851"/>
                </w:pPr>
                <w:r>
                  <w:t>УПРАВЛЕНИЕ В СПОРТИВНОЙ ИНДУСТРИИ</w:t>
                </w:r>
              </w:p>
              <w:p w:rsidR="00AF30E5" w:rsidRPr="002F24F0" w:rsidRDefault="00AF30E5" w:rsidP="009B209C">
                <w:pPr>
                  <w:pStyle w:val="Header"/>
                </w:pPr>
                <w:r>
                  <w:t>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E5" w:rsidRDefault="00AF30E5" w:rsidP="00787318">
      <w:pPr>
        <w:spacing w:after="0" w:line="240" w:lineRule="auto"/>
      </w:pPr>
      <w:r>
        <w:separator/>
      </w:r>
    </w:p>
  </w:footnote>
  <w:footnote w:type="continuationSeparator" w:id="0">
    <w:p w:rsidR="00AF30E5" w:rsidRDefault="00AF30E5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E5" w:rsidRDefault="00AF30E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84.45pt;margin-top:-14.75pt;width:592.85pt;height:20.6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" stroked="f">
          <v:textbox>
            <w:txbxContent>
              <w:p w:rsidR="00AF30E5" w:rsidRDefault="00AF30E5" w:rsidP="009C0033">
                <w:pPr>
                  <w:pStyle w:val="Header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AF30E5" w:rsidRDefault="00AF30E5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F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26A7688"/>
    <w:multiLevelType w:val="hybridMultilevel"/>
    <w:tmpl w:val="31F611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453ACB"/>
    <w:multiLevelType w:val="hybridMultilevel"/>
    <w:tmpl w:val="C57CB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444B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1082A"/>
    <w:multiLevelType w:val="hybridMultilevel"/>
    <w:tmpl w:val="6CF4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84705"/>
    <w:multiLevelType w:val="hybridMultilevel"/>
    <w:tmpl w:val="99001A4E"/>
    <w:lvl w:ilvl="0" w:tplc="A4302C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4B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60"/>
    <w:rsid w:val="0001547A"/>
    <w:rsid w:val="000661E0"/>
    <w:rsid w:val="00067C68"/>
    <w:rsid w:val="0008539E"/>
    <w:rsid w:val="00131F69"/>
    <w:rsid w:val="001626DD"/>
    <w:rsid w:val="001763A0"/>
    <w:rsid w:val="001A5C5E"/>
    <w:rsid w:val="001C25CD"/>
    <w:rsid w:val="001E3452"/>
    <w:rsid w:val="001F3A9E"/>
    <w:rsid w:val="002065F0"/>
    <w:rsid w:val="0022277A"/>
    <w:rsid w:val="00263DBA"/>
    <w:rsid w:val="002F24F0"/>
    <w:rsid w:val="002F7950"/>
    <w:rsid w:val="00300C60"/>
    <w:rsid w:val="00320C75"/>
    <w:rsid w:val="003504E4"/>
    <w:rsid w:val="00353A8D"/>
    <w:rsid w:val="0037161C"/>
    <w:rsid w:val="00396616"/>
    <w:rsid w:val="003B1D68"/>
    <w:rsid w:val="003D73E7"/>
    <w:rsid w:val="00415834"/>
    <w:rsid w:val="00424CD9"/>
    <w:rsid w:val="004A63C7"/>
    <w:rsid w:val="004B4EFA"/>
    <w:rsid w:val="004C062B"/>
    <w:rsid w:val="0050425E"/>
    <w:rsid w:val="005100DA"/>
    <w:rsid w:val="005D4BD3"/>
    <w:rsid w:val="005E1200"/>
    <w:rsid w:val="00692183"/>
    <w:rsid w:val="006A2671"/>
    <w:rsid w:val="006B102D"/>
    <w:rsid w:val="006F1E0E"/>
    <w:rsid w:val="006F78BF"/>
    <w:rsid w:val="00705CCF"/>
    <w:rsid w:val="00710D3D"/>
    <w:rsid w:val="00735E88"/>
    <w:rsid w:val="00787318"/>
    <w:rsid w:val="007A4315"/>
    <w:rsid w:val="007E35DC"/>
    <w:rsid w:val="007F7296"/>
    <w:rsid w:val="008040FB"/>
    <w:rsid w:val="00832484"/>
    <w:rsid w:val="00835192"/>
    <w:rsid w:val="00843929"/>
    <w:rsid w:val="008541B1"/>
    <w:rsid w:val="00866DDA"/>
    <w:rsid w:val="00882C68"/>
    <w:rsid w:val="008A392F"/>
    <w:rsid w:val="008A44FB"/>
    <w:rsid w:val="00901844"/>
    <w:rsid w:val="0092768F"/>
    <w:rsid w:val="0095174A"/>
    <w:rsid w:val="009540C1"/>
    <w:rsid w:val="009811B9"/>
    <w:rsid w:val="009B209C"/>
    <w:rsid w:val="009C0033"/>
    <w:rsid w:val="009E303E"/>
    <w:rsid w:val="009F7674"/>
    <w:rsid w:val="00A05428"/>
    <w:rsid w:val="00A178FF"/>
    <w:rsid w:val="00A905A6"/>
    <w:rsid w:val="00A95A5F"/>
    <w:rsid w:val="00AA50E4"/>
    <w:rsid w:val="00AC01D4"/>
    <w:rsid w:val="00AD2A0D"/>
    <w:rsid w:val="00AF30E5"/>
    <w:rsid w:val="00AF41AA"/>
    <w:rsid w:val="00AF6478"/>
    <w:rsid w:val="00B26D1D"/>
    <w:rsid w:val="00B3677F"/>
    <w:rsid w:val="00B76839"/>
    <w:rsid w:val="00BC691D"/>
    <w:rsid w:val="00C33757"/>
    <w:rsid w:val="00C41849"/>
    <w:rsid w:val="00C7136C"/>
    <w:rsid w:val="00C76BAF"/>
    <w:rsid w:val="00C844FC"/>
    <w:rsid w:val="00C95BBB"/>
    <w:rsid w:val="00CC7D40"/>
    <w:rsid w:val="00D068D6"/>
    <w:rsid w:val="00D46781"/>
    <w:rsid w:val="00D55645"/>
    <w:rsid w:val="00D9475F"/>
    <w:rsid w:val="00DB68DF"/>
    <w:rsid w:val="00DF3A6C"/>
    <w:rsid w:val="00E06CD5"/>
    <w:rsid w:val="00E40738"/>
    <w:rsid w:val="00E77974"/>
    <w:rsid w:val="00E825AA"/>
    <w:rsid w:val="00E87B09"/>
    <w:rsid w:val="00F02D8F"/>
    <w:rsid w:val="00F0305D"/>
    <w:rsid w:val="00F25B20"/>
    <w:rsid w:val="00F41DAD"/>
    <w:rsid w:val="00F430F8"/>
    <w:rsid w:val="00F74CB0"/>
    <w:rsid w:val="00FD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D73E7"/>
    <w:pPr>
      <w:keepNext/>
      <w:keepLines/>
      <w:spacing w:before="200" w:after="0"/>
      <w:contextualSpacing/>
      <w:outlineLvl w:val="0"/>
    </w:pPr>
    <w:rPr>
      <w:rFonts w:ascii="Trebuchet MS" w:hAnsi="Trebuchet MS" w:cs="Trebuchet MS"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3E7"/>
    <w:rPr>
      <w:rFonts w:ascii="Trebuchet MS" w:eastAsia="Times New Roman" w:hAnsi="Trebuchet MS" w:cs="Trebuchet MS"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00C60"/>
    <w:rPr>
      <w:rFonts w:eastAsia="Times New Roman"/>
      <w:sz w:val="20"/>
      <w:lang w:eastAsia="ru-RU"/>
    </w:rPr>
  </w:style>
  <w:style w:type="table" w:styleId="TableGrid">
    <w:name w:val="Table Grid"/>
    <w:basedOn w:val="TableNormal"/>
    <w:uiPriority w:val="99"/>
    <w:rsid w:val="00300C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426</Words>
  <Characters>2429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guu</dc:creator>
  <cp:keywords/>
  <dc:description/>
  <cp:lastModifiedBy>GUU</cp:lastModifiedBy>
  <cp:revision>2</cp:revision>
  <cp:lastPrinted>2016-02-24T09:08:00Z</cp:lastPrinted>
  <dcterms:created xsi:type="dcterms:W3CDTF">2016-03-28T10:10:00Z</dcterms:created>
  <dcterms:modified xsi:type="dcterms:W3CDTF">2016-03-28T10:10:00Z</dcterms:modified>
</cp:coreProperties>
</file>