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15" w:type="dxa"/>
        <w:tblInd w:w="-1701" w:type="dxa"/>
        <w:tblLook w:val="00A0"/>
      </w:tblPr>
      <w:tblGrid>
        <w:gridCol w:w="5245"/>
        <w:gridCol w:w="6770"/>
      </w:tblGrid>
      <w:tr w:rsidR="00E808C2" w:rsidRPr="001E4079" w:rsidTr="001E4079">
        <w:tc>
          <w:tcPr>
            <w:tcW w:w="5245" w:type="dxa"/>
          </w:tcPr>
          <w:p w:rsidR="00E808C2" w:rsidRPr="001E4079" w:rsidRDefault="00E808C2" w:rsidP="001E4079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F03005"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6.75pt;height:49.5pt;visibility:visible">
                  <v:imagedata r:id="rId7" o:title=""/>
                </v:shape>
              </w:pict>
            </w:r>
          </w:p>
        </w:tc>
        <w:tc>
          <w:tcPr>
            <w:tcW w:w="6770" w:type="dxa"/>
          </w:tcPr>
          <w:p w:rsidR="00E808C2" w:rsidRPr="001E4079" w:rsidRDefault="00E808C2" w:rsidP="001E4079">
            <w:pPr>
              <w:spacing w:after="0" w:line="240" w:lineRule="auto"/>
              <w:rPr>
                <w:b/>
                <w:color w:val="0F243E"/>
                <w:sz w:val="28"/>
                <w:szCs w:val="28"/>
              </w:rPr>
            </w:pPr>
            <w:r w:rsidRPr="001E4079">
              <w:rPr>
                <w:b/>
                <w:color w:val="0F243E"/>
                <w:sz w:val="28"/>
                <w:szCs w:val="28"/>
              </w:rPr>
              <w:t xml:space="preserve">ГОСУДАРСТВЕННЫЙ </w:t>
            </w:r>
          </w:p>
          <w:p w:rsidR="00E808C2" w:rsidRPr="001E4079" w:rsidRDefault="00E808C2" w:rsidP="001E4079">
            <w:pPr>
              <w:spacing w:after="0" w:line="240" w:lineRule="auto"/>
              <w:rPr>
                <w:b/>
                <w:color w:val="0F243E"/>
                <w:sz w:val="28"/>
                <w:szCs w:val="28"/>
              </w:rPr>
            </w:pPr>
            <w:r w:rsidRPr="001E4079">
              <w:rPr>
                <w:b/>
                <w:color w:val="0F243E"/>
                <w:sz w:val="28"/>
                <w:szCs w:val="28"/>
              </w:rPr>
              <w:t xml:space="preserve">УНИВЕРСИТЕТ </w:t>
            </w:r>
          </w:p>
          <w:p w:rsidR="00E808C2" w:rsidRPr="001E4079" w:rsidRDefault="00E808C2" w:rsidP="001E4079">
            <w:pPr>
              <w:spacing w:after="0" w:line="240" w:lineRule="auto"/>
              <w:rPr>
                <w:b/>
                <w:color w:val="0F243E"/>
                <w:sz w:val="28"/>
                <w:szCs w:val="28"/>
              </w:rPr>
            </w:pPr>
            <w:r w:rsidRPr="001E4079">
              <w:rPr>
                <w:b/>
                <w:color w:val="0F243E"/>
                <w:sz w:val="28"/>
                <w:szCs w:val="28"/>
              </w:rPr>
              <w:t>УПРАВЛЕНИЯ</w:t>
            </w:r>
          </w:p>
          <w:p w:rsidR="00E808C2" w:rsidRPr="001E4079" w:rsidRDefault="00E808C2" w:rsidP="001E407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808C2" w:rsidRPr="001E4079" w:rsidTr="001E4079">
        <w:tc>
          <w:tcPr>
            <w:tcW w:w="12015" w:type="dxa"/>
            <w:gridSpan w:val="2"/>
          </w:tcPr>
          <w:p w:rsidR="00E808C2" w:rsidRPr="001E4079" w:rsidRDefault="00E808C2" w:rsidP="001E40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808C2" w:rsidRPr="001E4079" w:rsidRDefault="00E808C2" w:rsidP="001E4079">
            <w:pPr>
              <w:spacing w:after="0" w:line="240" w:lineRule="auto"/>
              <w:jc w:val="center"/>
              <w:rPr>
                <w:color w:val="0F243E"/>
                <w:sz w:val="28"/>
                <w:szCs w:val="28"/>
              </w:rPr>
            </w:pPr>
            <w:r w:rsidRPr="001E4079">
              <w:rPr>
                <w:color w:val="0F243E"/>
                <w:sz w:val="28"/>
                <w:szCs w:val="28"/>
              </w:rPr>
              <w:t>Аннотация образовательной программы</w:t>
            </w:r>
          </w:p>
          <w:p w:rsidR="00E808C2" w:rsidRPr="001E4079" w:rsidRDefault="00E808C2" w:rsidP="001E4079">
            <w:pPr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</w:tr>
      <w:tr w:rsidR="00E808C2" w:rsidRPr="001E4079" w:rsidTr="001E4079">
        <w:tc>
          <w:tcPr>
            <w:tcW w:w="12015" w:type="dxa"/>
            <w:gridSpan w:val="2"/>
            <w:shd w:val="clear" w:color="auto" w:fill="0F243E"/>
            <w:vAlign w:val="center"/>
          </w:tcPr>
          <w:p w:rsidR="00E808C2" w:rsidRPr="001E4079" w:rsidRDefault="00E808C2" w:rsidP="001E4079">
            <w:pPr>
              <w:spacing w:after="0" w:line="240" w:lineRule="auto"/>
              <w:jc w:val="center"/>
              <w:rPr>
                <w:b/>
                <w:caps/>
                <w:color w:val="FFFFFF"/>
                <w:sz w:val="20"/>
                <w:szCs w:val="20"/>
              </w:rPr>
            </w:pPr>
          </w:p>
          <w:p w:rsidR="00E808C2" w:rsidRPr="001E4079" w:rsidRDefault="00E808C2" w:rsidP="001E4079">
            <w:pPr>
              <w:spacing w:after="0" w:line="240" w:lineRule="auto"/>
              <w:jc w:val="center"/>
              <w:rPr>
                <w:b/>
                <w:caps/>
                <w:color w:val="FFFFFF"/>
                <w:sz w:val="44"/>
                <w:szCs w:val="28"/>
              </w:rPr>
            </w:pPr>
            <w:r w:rsidRPr="001E4079">
              <w:rPr>
                <w:b/>
                <w:caps/>
                <w:color w:val="FFFFFF"/>
                <w:sz w:val="44"/>
                <w:szCs w:val="28"/>
              </w:rPr>
              <w:t xml:space="preserve">управление международным бизнесом </w:t>
            </w:r>
          </w:p>
          <w:p w:rsidR="00E808C2" w:rsidRPr="001E4079" w:rsidRDefault="00E808C2" w:rsidP="001E4079">
            <w:pPr>
              <w:spacing w:after="0" w:line="240" w:lineRule="auto"/>
              <w:jc w:val="center"/>
              <w:rPr>
                <w:b/>
                <w:caps/>
                <w:color w:val="FFFFFF"/>
                <w:sz w:val="32"/>
                <w:szCs w:val="32"/>
              </w:rPr>
            </w:pPr>
            <w:r w:rsidRPr="001E4079">
              <w:rPr>
                <w:b/>
                <w:caps/>
                <w:color w:val="FFFFFF"/>
                <w:sz w:val="32"/>
                <w:szCs w:val="32"/>
              </w:rPr>
              <w:t>Российско-Британская программа</w:t>
            </w:r>
            <w:bookmarkStart w:id="0" w:name="_GoBack"/>
            <w:bookmarkEnd w:id="0"/>
          </w:p>
          <w:p w:rsidR="00E808C2" w:rsidRPr="001E4079" w:rsidRDefault="00E808C2" w:rsidP="001E4079">
            <w:pPr>
              <w:spacing w:after="0" w:line="240" w:lineRule="auto"/>
              <w:jc w:val="center"/>
              <w:rPr>
                <w:b/>
                <w:caps/>
                <w:color w:val="FFFFFF"/>
                <w:sz w:val="32"/>
                <w:szCs w:val="32"/>
              </w:rPr>
            </w:pPr>
            <w:r w:rsidRPr="001E4079">
              <w:rPr>
                <w:b/>
                <w:caps/>
                <w:color w:val="FFFFFF"/>
                <w:sz w:val="32"/>
                <w:szCs w:val="32"/>
              </w:rPr>
              <w:t>Российско-швейцарская программа</w:t>
            </w:r>
          </w:p>
          <w:p w:rsidR="00E808C2" w:rsidRPr="001E4079" w:rsidRDefault="00E808C2" w:rsidP="001E4079">
            <w:pPr>
              <w:spacing w:after="0" w:line="240" w:lineRule="auto"/>
              <w:jc w:val="center"/>
              <w:rPr>
                <w:b/>
                <w:caps/>
                <w:color w:val="FFFFFF"/>
                <w:sz w:val="32"/>
                <w:szCs w:val="32"/>
              </w:rPr>
            </w:pPr>
            <w:r w:rsidRPr="001E4079">
              <w:rPr>
                <w:b/>
                <w:caps/>
                <w:color w:val="FFFFFF"/>
                <w:sz w:val="32"/>
                <w:szCs w:val="32"/>
              </w:rPr>
              <w:t>российско-китайская программа</w:t>
            </w:r>
          </w:p>
          <w:p w:rsidR="00E808C2" w:rsidRPr="001E4079" w:rsidRDefault="00E808C2" w:rsidP="001E4079">
            <w:pPr>
              <w:spacing w:after="0" w:line="240" w:lineRule="auto"/>
              <w:jc w:val="center"/>
              <w:rPr>
                <w:b/>
                <w:caps/>
                <w:color w:val="FFFFFF"/>
                <w:sz w:val="20"/>
                <w:szCs w:val="20"/>
              </w:rPr>
            </w:pPr>
          </w:p>
        </w:tc>
      </w:tr>
    </w:tbl>
    <w:p w:rsidR="00E808C2" w:rsidRDefault="00E808C2" w:rsidP="00300C60"/>
    <w:p w:rsidR="00E808C2" w:rsidRPr="001F3A9E" w:rsidRDefault="00E808C2" w:rsidP="00300C60">
      <w:pPr>
        <w:rPr>
          <w:color w:val="0F243E"/>
        </w:rPr>
      </w:pPr>
    </w:p>
    <w:tbl>
      <w:tblPr>
        <w:tblpPr w:leftFromText="180" w:rightFromText="180" w:vertAnchor="text" w:tblpX="-993" w:tblpY="1"/>
        <w:tblOverlap w:val="never"/>
        <w:tblW w:w="10598" w:type="dxa"/>
        <w:tblLook w:val="00A0"/>
      </w:tblPr>
      <w:tblGrid>
        <w:gridCol w:w="3227"/>
        <w:gridCol w:w="7371"/>
      </w:tblGrid>
      <w:tr w:rsidR="00E808C2" w:rsidRPr="001E4079" w:rsidTr="003D1400">
        <w:trPr>
          <w:trHeight w:val="70"/>
        </w:trPr>
        <w:tc>
          <w:tcPr>
            <w:tcW w:w="3227" w:type="dxa"/>
          </w:tcPr>
          <w:p w:rsidR="00E808C2" w:rsidRPr="001E4079" w:rsidRDefault="00E808C2" w:rsidP="003D1400">
            <w:pPr>
              <w:spacing w:after="0" w:line="240" w:lineRule="auto"/>
              <w:jc w:val="right"/>
              <w:rPr>
                <w:color w:val="0F243E"/>
                <w:sz w:val="16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E808C2" w:rsidRPr="001E4079" w:rsidRDefault="00E808C2" w:rsidP="003D1400">
            <w:pPr>
              <w:spacing w:after="0" w:line="240" w:lineRule="auto"/>
              <w:rPr>
                <w:color w:val="0F243E"/>
                <w:sz w:val="16"/>
                <w:szCs w:val="20"/>
              </w:rPr>
            </w:pPr>
          </w:p>
        </w:tc>
      </w:tr>
      <w:tr w:rsidR="00E808C2" w:rsidRPr="001E4079" w:rsidTr="003D1400">
        <w:trPr>
          <w:trHeight w:val="283"/>
        </w:trPr>
        <w:tc>
          <w:tcPr>
            <w:tcW w:w="3227" w:type="dxa"/>
          </w:tcPr>
          <w:p w:rsidR="00E808C2" w:rsidRPr="001E4079" w:rsidRDefault="00E808C2" w:rsidP="003D1400">
            <w:pPr>
              <w:spacing w:after="0" w:line="240" w:lineRule="auto"/>
              <w:jc w:val="right"/>
              <w:rPr>
                <w:b/>
                <w:color w:val="0F243E"/>
                <w:sz w:val="20"/>
                <w:szCs w:val="20"/>
              </w:rPr>
            </w:pPr>
            <w:r w:rsidRPr="001E4079">
              <w:rPr>
                <w:b/>
                <w:color w:val="0F243E"/>
                <w:sz w:val="20"/>
                <w:szCs w:val="20"/>
              </w:rPr>
              <w:t>Направление подготовки и шифр</w:t>
            </w:r>
          </w:p>
        </w:tc>
        <w:tc>
          <w:tcPr>
            <w:tcW w:w="7371" w:type="dxa"/>
            <w:vAlign w:val="center"/>
          </w:tcPr>
          <w:p w:rsidR="00E808C2" w:rsidRPr="003D1400" w:rsidRDefault="00E808C2" w:rsidP="003D1400">
            <w:pPr>
              <w:tabs>
                <w:tab w:val="left" w:pos="175"/>
              </w:tabs>
              <w:spacing w:after="0" w:line="240" w:lineRule="auto"/>
              <w:ind w:left="142"/>
              <w:rPr>
                <w:color w:val="0F243E"/>
                <w:sz w:val="20"/>
                <w:szCs w:val="20"/>
              </w:rPr>
            </w:pPr>
            <w:r w:rsidRPr="003D1400">
              <w:rPr>
                <w:color w:val="0F243E"/>
                <w:sz w:val="20"/>
                <w:szCs w:val="20"/>
              </w:rPr>
              <w:t>Менеджмент 38.04.02</w:t>
            </w:r>
          </w:p>
        </w:tc>
      </w:tr>
      <w:tr w:rsidR="00E808C2" w:rsidRPr="001E4079" w:rsidTr="003D1400">
        <w:trPr>
          <w:trHeight w:val="70"/>
        </w:trPr>
        <w:tc>
          <w:tcPr>
            <w:tcW w:w="3227" w:type="dxa"/>
          </w:tcPr>
          <w:p w:rsidR="00E808C2" w:rsidRPr="001E4079" w:rsidRDefault="00E808C2" w:rsidP="003D1400">
            <w:pPr>
              <w:spacing w:after="0" w:line="240" w:lineRule="auto"/>
              <w:jc w:val="right"/>
              <w:rPr>
                <w:color w:val="0F243E"/>
                <w:sz w:val="16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E808C2" w:rsidRPr="001E4079" w:rsidRDefault="00E808C2" w:rsidP="003D1400">
            <w:pPr>
              <w:spacing w:after="0" w:line="240" w:lineRule="auto"/>
              <w:rPr>
                <w:color w:val="0F243E"/>
                <w:sz w:val="16"/>
                <w:szCs w:val="20"/>
              </w:rPr>
            </w:pPr>
          </w:p>
        </w:tc>
      </w:tr>
      <w:tr w:rsidR="00E808C2" w:rsidRPr="001E4079" w:rsidTr="003D1400">
        <w:trPr>
          <w:trHeight w:val="283"/>
        </w:trPr>
        <w:tc>
          <w:tcPr>
            <w:tcW w:w="3227" w:type="dxa"/>
          </w:tcPr>
          <w:p w:rsidR="00E808C2" w:rsidRPr="001E4079" w:rsidRDefault="00E808C2" w:rsidP="003D1400">
            <w:pPr>
              <w:spacing w:after="0" w:line="240" w:lineRule="auto"/>
              <w:jc w:val="right"/>
              <w:rPr>
                <w:b/>
                <w:color w:val="0F243E"/>
                <w:sz w:val="20"/>
                <w:szCs w:val="20"/>
              </w:rPr>
            </w:pPr>
            <w:r w:rsidRPr="001E4079">
              <w:rPr>
                <w:b/>
                <w:color w:val="0F243E"/>
                <w:sz w:val="20"/>
                <w:szCs w:val="20"/>
              </w:rPr>
              <w:t>Присваиваемая квалификация</w:t>
            </w:r>
          </w:p>
        </w:tc>
        <w:tc>
          <w:tcPr>
            <w:tcW w:w="7371" w:type="dxa"/>
            <w:vAlign w:val="center"/>
          </w:tcPr>
          <w:p w:rsidR="00E808C2" w:rsidRPr="003D1400" w:rsidRDefault="00E808C2" w:rsidP="003D1400">
            <w:pPr>
              <w:tabs>
                <w:tab w:val="left" w:pos="175"/>
              </w:tabs>
              <w:spacing w:after="0" w:line="240" w:lineRule="auto"/>
              <w:ind w:left="142"/>
              <w:rPr>
                <w:color w:val="0F243E"/>
                <w:sz w:val="20"/>
                <w:szCs w:val="20"/>
              </w:rPr>
            </w:pPr>
            <w:r w:rsidRPr="003D1400">
              <w:rPr>
                <w:color w:val="0F243E"/>
                <w:sz w:val="20"/>
                <w:szCs w:val="20"/>
              </w:rPr>
              <w:t>Магистр</w:t>
            </w:r>
          </w:p>
        </w:tc>
      </w:tr>
      <w:tr w:rsidR="00E808C2" w:rsidRPr="001E4079" w:rsidTr="003D1400">
        <w:trPr>
          <w:trHeight w:val="70"/>
        </w:trPr>
        <w:tc>
          <w:tcPr>
            <w:tcW w:w="3227" w:type="dxa"/>
          </w:tcPr>
          <w:p w:rsidR="00E808C2" w:rsidRPr="001E4079" w:rsidRDefault="00E808C2" w:rsidP="003D1400">
            <w:pPr>
              <w:spacing w:after="0" w:line="240" w:lineRule="auto"/>
              <w:jc w:val="right"/>
              <w:rPr>
                <w:b/>
                <w:color w:val="0F243E"/>
                <w:sz w:val="16"/>
                <w:szCs w:val="16"/>
              </w:rPr>
            </w:pPr>
          </w:p>
        </w:tc>
        <w:tc>
          <w:tcPr>
            <w:tcW w:w="7371" w:type="dxa"/>
            <w:vAlign w:val="center"/>
          </w:tcPr>
          <w:p w:rsidR="00E808C2" w:rsidRPr="001E4079" w:rsidRDefault="00E808C2" w:rsidP="003D1400">
            <w:pPr>
              <w:spacing w:after="0" w:line="240" w:lineRule="auto"/>
              <w:rPr>
                <w:color w:val="0F243E"/>
                <w:sz w:val="16"/>
                <w:szCs w:val="16"/>
              </w:rPr>
            </w:pPr>
          </w:p>
        </w:tc>
      </w:tr>
      <w:tr w:rsidR="00E808C2" w:rsidRPr="001E4079" w:rsidTr="003D1400">
        <w:trPr>
          <w:trHeight w:val="532"/>
        </w:trPr>
        <w:tc>
          <w:tcPr>
            <w:tcW w:w="3227" w:type="dxa"/>
          </w:tcPr>
          <w:p w:rsidR="00E808C2" w:rsidRPr="001E4079" w:rsidRDefault="00E808C2" w:rsidP="003D1400">
            <w:pPr>
              <w:spacing w:after="0" w:line="240" w:lineRule="auto"/>
              <w:jc w:val="right"/>
              <w:rPr>
                <w:b/>
                <w:color w:val="0F243E"/>
                <w:sz w:val="20"/>
                <w:szCs w:val="20"/>
              </w:rPr>
            </w:pPr>
            <w:r w:rsidRPr="001E4079">
              <w:rPr>
                <w:b/>
                <w:color w:val="0F243E"/>
                <w:sz w:val="20"/>
                <w:szCs w:val="20"/>
              </w:rPr>
              <w:t>Форма обучения</w:t>
            </w:r>
          </w:p>
        </w:tc>
        <w:tc>
          <w:tcPr>
            <w:tcW w:w="7371" w:type="dxa"/>
            <w:vAlign w:val="center"/>
          </w:tcPr>
          <w:p w:rsidR="00E808C2" w:rsidRPr="003D1400" w:rsidRDefault="00E808C2" w:rsidP="003D1400">
            <w:pPr>
              <w:tabs>
                <w:tab w:val="left" w:pos="175"/>
              </w:tabs>
              <w:spacing w:after="0" w:line="240" w:lineRule="auto"/>
              <w:ind w:left="142"/>
              <w:rPr>
                <w:color w:val="0F243E"/>
                <w:sz w:val="20"/>
                <w:szCs w:val="20"/>
              </w:rPr>
            </w:pPr>
            <w:r w:rsidRPr="003D1400">
              <w:rPr>
                <w:color w:val="0F243E"/>
                <w:sz w:val="20"/>
                <w:szCs w:val="20"/>
              </w:rPr>
              <w:t>Очная</w:t>
            </w:r>
          </w:p>
        </w:tc>
      </w:tr>
      <w:tr w:rsidR="00E808C2" w:rsidRPr="001E4079" w:rsidTr="003D1400">
        <w:trPr>
          <w:trHeight w:val="57"/>
        </w:trPr>
        <w:tc>
          <w:tcPr>
            <w:tcW w:w="3227" w:type="dxa"/>
          </w:tcPr>
          <w:p w:rsidR="00E808C2" w:rsidRPr="001E4079" w:rsidRDefault="00E808C2" w:rsidP="003D1400">
            <w:pPr>
              <w:spacing w:after="0" w:line="240" w:lineRule="auto"/>
              <w:jc w:val="right"/>
              <w:rPr>
                <w:b/>
                <w:color w:val="0F243E"/>
                <w:sz w:val="16"/>
                <w:szCs w:val="16"/>
              </w:rPr>
            </w:pPr>
          </w:p>
        </w:tc>
        <w:tc>
          <w:tcPr>
            <w:tcW w:w="7371" w:type="dxa"/>
            <w:vAlign w:val="center"/>
          </w:tcPr>
          <w:p w:rsidR="00E808C2" w:rsidRPr="001E4079" w:rsidRDefault="00E808C2" w:rsidP="003D1400">
            <w:pPr>
              <w:spacing w:after="0" w:line="240" w:lineRule="auto"/>
              <w:rPr>
                <w:color w:val="0F243E"/>
                <w:sz w:val="16"/>
                <w:szCs w:val="16"/>
              </w:rPr>
            </w:pPr>
          </w:p>
        </w:tc>
      </w:tr>
      <w:tr w:rsidR="00E808C2" w:rsidRPr="001E4079" w:rsidTr="003D1400">
        <w:trPr>
          <w:trHeight w:val="70"/>
        </w:trPr>
        <w:tc>
          <w:tcPr>
            <w:tcW w:w="3227" w:type="dxa"/>
          </w:tcPr>
          <w:p w:rsidR="00E808C2" w:rsidRPr="001E4079" w:rsidRDefault="00E808C2" w:rsidP="003D1400">
            <w:pPr>
              <w:spacing w:after="0" w:line="240" w:lineRule="auto"/>
              <w:jc w:val="right"/>
              <w:rPr>
                <w:b/>
                <w:color w:val="0F243E"/>
                <w:sz w:val="24"/>
                <w:szCs w:val="24"/>
              </w:rPr>
            </w:pPr>
            <w:r w:rsidRPr="001E4079">
              <w:rPr>
                <w:b/>
                <w:color w:val="0F243E"/>
                <w:sz w:val="20"/>
                <w:szCs w:val="20"/>
              </w:rPr>
              <w:t>Целевая аудитория</w:t>
            </w:r>
          </w:p>
        </w:tc>
        <w:tc>
          <w:tcPr>
            <w:tcW w:w="7371" w:type="dxa"/>
            <w:vAlign w:val="center"/>
          </w:tcPr>
          <w:p w:rsidR="00E808C2" w:rsidRPr="00AD6669" w:rsidRDefault="00E808C2" w:rsidP="003D1400">
            <w:pPr>
              <w:tabs>
                <w:tab w:val="left" w:pos="175"/>
              </w:tabs>
              <w:spacing w:after="0" w:line="240" w:lineRule="auto"/>
              <w:ind w:left="142"/>
              <w:rPr>
                <w:sz w:val="20"/>
                <w:szCs w:val="20"/>
              </w:rPr>
            </w:pPr>
            <w:r w:rsidRPr="00AD6669">
              <w:t>Лица, имеющие документы о высшем образовании</w:t>
            </w:r>
            <w:r w:rsidRPr="00AD6669">
              <w:rPr>
                <w:sz w:val="20"/>
                <w:szCs w:val="20"/>
              </w:rPr>
              <w:t xml:space="preserve"> ,</w:t>
            </w:r>
          </w:p>
          <w:p w:rsidR="00E808C2" w:rsidRPr="003D1400" w:rsidRDefault="00E808C2" w:rsidP="003D1400">
            <w:pPr>
              <w:tabs>
                <w:tab w:val="left" w:pos="175"/>
              </w:tabs>
              <w:spacing w:after="0" w:line="240" w:lineRule="auto"/>
              <w:ind w:left="142"/>
              <w:rPr>
                <w:color w:val="0F243E"/>
                <w:sz w:val="20"/>
                <w:szCs w:val="20"/>
              </w:rPr>
            </w:pPr>
            <w:r w:rsidRPr="003D1400">
              <w:rPr>
                <w:color w:val="0F243E"/>
                <w:sz w:val="20"/>
                <w:szCs w:val="20"/>
              </w:rPr>
              <w:t>планирующие осуществлять профессиональную деятельность в организациях и учреждениях по данному направлению подготовки и профилю подготовки: компаниях, действующих на международных рынках, осуществляющие прямые зарубежные инвестиции, имеющие представительства, филиалы, дочерние и совместные предприятия за рубежом, а также осуществляющие международные коммерческие операции</w:t>
            </w:r>
          </w:p>
        </w:tc>
      </w:tr>
      <w:tr w:rsidR="00E808C2" w:rsidRPr="001E4079" w:rsidTr="003D1400">
        <w:trPr>
          <w:trHeight w:val="70"/>
        </w:trPr>
        <w:tc>
          <w:tcPr>
            <w:tcW w:w="3227" w:type="dxa"/>
          </w:tcPr>
          <w:p w:rsidR="00E808C2" w:rsidRPr="001E4079" w:rsidRDefault="00E808C2" w:rsidP="003D1400">
            <w:pPr>
              <w:spacing w:after="0" w:line="240" w:lineRule="auto"/>
              <w:jc w:val="right"/>
              <w:rPr>
                <w:b/>
                <w:color w:val="0F243E"/>
                <w:sz w:val="16"/>
                <w:szCs w:val="16"/>
              </w:rPr>
            </w:pPr>
          </w:p>
        </w:tc>
        <w:tc>
          <w:tcPr>
            <w:tcW w:w="7371" w:type="dxa"/>
            <w:vAlign w:val="center"/>
          </w:tcPr>
          <w:p w:rsidR="00E808C2" w:rsidRPr="001E4079" w:rsidRDefault="00E808C2" w:rsidP="003D1400">
            <w:pPr>
              <w:spacing w:after="0" w:line="240" w:lineRule="auto"/>
              <w:rPr>
                <w:color w:val="0F243E"/>
                <w:sz w:val="16"/>
                <w:szCs w:val="16"/>
              </w:rPr>
            </w:pPr>
          </w:p>
        </w:tc>
      </w:tr>
      <w:tr w:rsidR="00E808C2" w:rsidRPr="001E4079" w:rsidTr="003D1400">
        <w:trPr>
          <w:trHeight w:val="70"/>
        </w:trPr>
        <w:tc>
          <w:tcPr>
            <w:tcW w:w="3227" w:type="dxa"/>
          </w:tcPr>
          <w:p w:rsidR="00E808C2" w:rsidRPr="001E4079" w:rsidRDefault="00E808C2" w:rsidP="003D1400">
            <w:pPr>
              <w:spacing w:after="0" w:line="240" w:lineRule="auto"/>
              <w:jc w:val="right"/>
              <w:rPr>
                <w:b/>
                <w:color w:val="0F243E"/>
                <w:sz w:val="16"/>
                <w:szCs w:val="16"/>
              </w:rPr>
            </w:pPr>
            <w:r w:rsidRPr="001E4079">
              <w:rPr>
                <w:b/>
                <w:color w:val="0F243E"/>
                <w:sz w:val="20"/>
                <w:szCs w:val="20"/>
              </w:rPr>
              <w:t>Цели образовательной программы</w:t>
            </w:r>
          </w:p>
        </w:tc>
        <w:tc>
          <w:tcPr>
            <w:tcW w:w="7371" w:type="dxa"/>
            <w:vAlign w:val="center"/>
          </w:tcPr>
          <w:p w:rsidR="00E808C2" w:rsidRPr="003D1400" w:rsidRDefault="00E808C2" w:rsidP="003D1400">
            <w:pPr>
              <w:numPr>
                <w:ilvl w:val="0"/>
                <w:numId w:val="13"/>
              </w:numPr>
              <w:spacing w:after="0" w:line="240" w:lineRule="auto"/>
              <w:ind w:left="317" w:hanging="283"/>
              <w:rPr>
                <w:color w:val="0F243E"/>
                <w:sz w:val="20"/>
                <w:szCs w:val="20"/>
              </w:rPr>
            </w:pPr>
            <w:r w:rsidRPr="003D1400">
              <w:rPr>
                <w:color w:val="0F243E"/>
                <w:sz w:val="20"/>
                <w:szCs w:val="20"/>
              </w:rPr>
              <w:t>Программа имеет своей целью развитие формирование общекультурных универсальных (общенаучных, социально-личностных, инструментальных) и профессиональных компетенций в соответствии с требованиями ФГОС ВО по</w:t>
            </w:r>
            <w:r>
              <w:rPr>
                <w:color w:val="0F243E"/>
                <w:sz w:val="20"/>
                <w:szCs w:val="20"/>
              </w:rPr>
              <w:t xml:space="preserve"> данному направлению подготовки</w:t>
            </w:r>
          </w:p>
          <w:p w:rsidR="00E808C2" w:rsidRPr="003D1400" w:rsidRDefault="00E808C2" w:rsidP="003D1400">
            <w:pPr>
              <w:numPr>
                <w:ilvl w:val="0"/>
                <w:numId w:val="13"/>
              </w:numPr>
              <w:spacing w:after="0" w:line="240" w:lineRule="auto"/>
              <w:ind w:left="317" w:hanging="283"/>
              <w:rPr>
                <w:color w:val="0F243E"/>
                <w:sz w:val="20"/>
                <w:szCs w:val="20"/>
              </w:rPr>
            </w:pPr>
            <w:r w:rsidRPr="003D1400">
              <w:rPr>
                <w:color w:val="0F243E"/>
                <w:sz w:val="20"/>
                <w:szCs w:val="20"/>
              </w:rPr>
              <w:t>В рамках программы осуществляется подготовка нового поколения выпускников в следующих областях организационно-управленческой  и информационно-аналитической экономической деятельности:</w:t>
            </w:r>
          </w:p>
          <w:p w:rsidR="00E808C2" w:rsidRPr="003D1400" w:rsidRDefault="00E808C2" w:rsidP="003D1400">
            <w:pPr>
              <w:numPr>
                <w:ilvl w:val="0"/>
                <w:numId w:val="14"/>
              </w:numPr>
              <w:spacing w:after="0" w:line="240" w:lineRule="auto"/>
              <w:ind w:left="601" w:hanging="284"/>
              <w:rPr>
                <w:color w:val="0F243E"/>
                <w:sz w:val="20"/>
                <w:szCs w:val="20"/>
              </w:rPr>
            </w:pPr>
            <w:r w:rsidRPr="003D1400">
              <w:rPr>
                <w:color w:val="0F243E"/>
                <w:sz w:val="20"/>
                <w:szCs w:val="20"/>
              </w:rPr>
              <w:t>управление междунар</w:t>
            </w:r>
            <w:r>
              <w:rPr>
                <w:color w:val="0F243E"/>
                <w:sz w:val="20"/>
                <w:szCs w:val="20"/>
              </w:rPr>
              <w:t>одными коммерческими операциями</w:t>
            </w:r>
          </w:p>
          <w:p w:rsidR="00E808C2" w:rsidRPr="003D1400" w:rsidRDefault="00E808C2" w:rsidP="003D1400">
            <w:pPr>
              <w:numPr>
                <w:ilvl w:val="0"/>
                <w:numId w:val="14"/>
              </w:numPr>
              <w:spacing w:after="0" w:line="240" w:lineRule="auto"/>
              <w:ind w:left="601" w:hanging="284"/>
              <w:rPr>
                <w:color w:val="0F243E"/>
                <w:sz w:val="20"/>
                <w:szCs w:val="20"/>
              </w:rPr>
            </w:pPr>
            <w:r w:rsidRPr="003D1400">
              <w:rPr>
                <w:color w:val="0F243E"/>
                <w:sz w:val="20"/>
                <w:szCs w:val="20"/>
              </w:rPr>
              <w:t>планирование деятельности организации и подраз</w:t>
            </w:r>
            <w:r>
              <w:rPr>
                <w:color w:val="0F243E"/>
                <w:sz w:val="20"/>
                <w:szCs w:val="20"/>
              </w:rPr>
              <w:t>делений, в том числе зарубежных</w:t>
            </w:r>
          </w:p>
          <w:p w:rsidR="00E808C2" w:rsidRPr="003D1400" w:rsidRDefault="00E808C2" w:rsidP="003D1400">
            <w:pPr>
              <w:numPr>
                <w:ilvl w:val="0"/>
                <w:numId w:val="14"/>
              </w:numPr>
              <w:spacing w:after="0" w:line="240" w:lineRule="auto"/>
              <w:ind w:left="601" w:hanging="284"/>
              <w:rPr>
                <w:color w:val="0F243E"/>
                <w:sz w:val="20"/>
                <w:szCs w:val="20"/>
              </w:rPr>
            </w:pPr>
            <w:r w:rsidRPr="003D1400">
              <w:rPr>
                <w:color w:val="0F243E"/>
                <w:sz w:val="20"/>
                <w:szCs w:val="20"/>
              </w:rPr>
              <w:t>формирование организационной структуры уп</w:t>
            </w:r>
            <w:r>
              <w:rPr>
                <w:color w:val="0F243E"/>
                <w:sz w:val="20"/>
                <w:szCs w:val="20"/>
              </w:rPr>
              <w:t>равления международной компании</w:t>
            </w:r>
          </w:p>
          <w:p w:rsidR="00E808C2" w:rsidRPr="003D1400" w:rsidRDefault="00E808C2" w:rsidP="003D1400">
            <w:pPr>
              <w:numPr>
                <w:ilvl w:val="0"/>
                <w:numId w:val="14"/>
              </w:numPr>
              <w:spacing w:after="0" w:line="240" w:lineRule="auto"/>
              <w:ind w:left="601" w:hanging="284"/>
              <w:rPr>
                <w:color w:val="0F243E"/>
                <w:sz w:val="20"/>
                <w:szCs w:val="20"/>
              </w:rPr>
            </w:pPr>
            <w:r w:rsidRPr="003D1400">
              <w:rPr>
                <w:color w:val="0F243E"/>
                <w:sz w:val="20"/>
                <w:szCs w:val="20"/>
              </w:rPr>
              <w:t xml:space="preserve">разработка и реализация проектов, направленных на </w:t>
            </w:r>
            <w:r>
              <w:rPr>
                <w:color w:val="0F243E"/>
                <w:sz w:val="20"/>
                <w:szCs w:val="20"/>
              </w:rPr>
              <w:t>развитие международной компании</w:t>
            </w:r>
          </w:p>
          <w:p w:rsidR="00E808C2" w:rsidRPr="003D1400" w:rsidRDefault="00E808C2" w:rsidP="003D1400">
            <w:pPr>
              <w:numPr>
                <w:ilvl w:val="0"/>
                <w:numId w:val="14"/>
              </w:numPr>
              <w:spacing w:after="0" w:line="240" w:lineRule="auto"/>
              <w:ind w:left="601" w:hanging="284"/>
              <w:rPr>
                <w:color w:val="0F243E"/>
                <w:sz w:val="20"/>
                <w:szCs w:val="20"/>
              </w:rPr>
            </w:pPr>
            <w:r w:rsidRPr="003D1400">
              <w:rPr>
                <w:color w:val="0F243E"/>
                <w:sz w:val="20"/>
                <w:szCs w:val="20"/>
              </w:rPr>
              <w:t>контроль деятел</w:t>
            </w:r>
            <w:r>
              <w:rPr>
                <w:color w:val="0F243E"/>
                <w:sz w:val="20"/>
                <w:szCs w:val="20"/>
              </w:rPr>
              <w:t>ьности зарубежных подразделений</w:t>
            </w:r>
          </w:p>
          <w:p w:rsidR="00E808C2" w:rsidRPr="003D1400" w:rsidRDefault="00E808C2" w:rsidP="003D1400">
            <w:pPr>
              <w:numPr>
                <w:ilvl w:val="0"/>
                <w:numId w:val="14"/>
              </w:numPr>
              <w:spacing w:after="0" w:line="240" w:lineRule="auto"/>
              <w:ind w:left="601" w:hanging="284"/>
              <w:rPr>
                <w:color w:val="0F243E"/>
                <w:sz w:val="20"/>
                <w:szCs w:val="20"/>
              </w:rPr>
            </w:pPr>
            <w:r w:rsidRPr="003D1400">
              <w:rPr>
                <w:color w:val="0F243E"/>
                <w:sz w:val="20"/>
                <w:szCs w:val="20"/>
              </w:rPr>
              <w:t>организация международной п</w:t>
            </w:r>
            <w:r>
              <w:rPr>
                <w:color w:val="0F243E"/>
                <w:sz w:val="20"/>
                <w:szCs w:val="20"/>
              </w:rPr>
              <w:t>редпринимательской деятельности</w:t>
            </w:r>
          </w:p>
          <w:p w:rsidR="00E808C2" w:rsidRPr="003D1400" w:rsidRDefault="00E808C2" w:rsidP="003D1400">
            <w:pPr>
              <w:numPr>
                <w:ilvl w:val="0"/>
                <w:numId w:val="14"/>
              </w:numPr>
              <w:spacing w:after="0" w:line="240" w:lineRule="auto"/>
              <w:ind w:left="601" w:hanging="284"/>
              <w:rPr>
                <w:color w:val="0F243E"/>
                <w:sz w:val="20"/>
                <w:szCs w:val="20"/>
              </w:rPr>
            </w:pPr>
            <w:r w:rsidRPr="003D1400">
              <w:rPr>
                <w:color w:val="0F243E"/>
                <w:sz w:val="20"/>
                <w:szCs w:val="20"/>
              </w:rPr>
              <w:t>создание и ведение баз данных по различным показателям функцион</w:t>
            </w:r>
            <w:r>
              <w:rPr>
                <w:color w:val="0F243E"/>
                <w:sz w:val="20"/>
                <w:szCs w:val="20"/>
              </w:rPr>
              <w:t>ирования международных компаний</w:t>
            </w:r>
          </w:p>
          <w:p w:rsidR="00E808C2" w:rsidRPr="003D1400" w:rsidRDefault="00E808C2" w:rsidP="003D1400">
            <w:pPr>
              <w:numPr>
                <w:ilvl w:val="0"/>
                <w:numId w:val="14"/>
              </w:numPr>
              <w:spacing w:after="0" w:line="240" w:lineRule="auto"/>
              <w:ind w:left="601" w:hanging="284"/>
              <w:rPr>
                <w:color w:val="0F243E"/>
                <w:sz w:val="20"/>
                <w:szCs w:val="20"/>
              </w:rPr>
            </w:pPr>
            <w:r w:rsidRPr="003D1400">
              <w:rPr>
                <w:color w:val="0F243E"/>
                <w:sz w:val="20"/>
                <w:szCs w:val="20"/>
              </w:rPr>
              <w:t>оценка эффек</w:t>
            </w:r>
            <w:r>
              <w:rPr>
                <w:color w:val="0F243E"/>
                <w:sz w:val="20"/>
                <w:szCs w:val="20"/>
              </w:rPr>
              <w:t>тивности международных проектов</w:t>
            </w:r>
          </w:p>
          <w:p w:rsidR="00E808C2" w:rsidRPr="003D1400" w:rsidRDefault="00E808C2" w:rsidP="003D1400">
            <w:pPr>
              <w:numPr>
                <w:ilvl w:val="0"/>
                <w:numId w:val="14"/>
              </w:numPr>
              <w:spacing w:after="0" w:line="240" w:lineRule="auto"/>
              <w:ind w:left="601" w:hanging="284"/>
              <w:rPr>
                <w:color w:val="0F243E"/>
                <w:sz w:val="20"/>
                <w:szCs w:val="20"/>
              </w:rPr>
            </w:pPr>
            <w:r w:rsidRPr="003D1400">
              <w:rPr>
                <w:color w:val="0F243E"/>
                <w:sz w:val="20"/>
                <w:szCs w:val="20"/>
              </w:rPr>
              <w:t>оценка эффективности управленческих решений в условиях глобализации деятельности</w:t>
            </w:r>
          </w:p>
          <w:p w:rsidR="00E808C2" w:rsidRPr="003D1400" w:rsidRDefault="00E808C2" w:rsidP="003D1400">
            <w:pPr>
              <w:numPr>
                <w:ilvl w:val="0"/>
                <w:numId w:val="14"/>
              </w:numPr>
              <w:spacing w:after="0" w:line="240" w:lineRule="auto"/>
              <w:ind w:left="601" w:hanging="284"/>
              <w:rPr>
                <w:color w:val="0F243E"/>
                <w:sz w:val="20"/>
                <w:szCs w:val="20"/>
              </w:rPr>
            </w:pPr>
            <w:r w:rsidRPr="003D1400">
              <w:rPr>
                <w:color w:val="0F243E"/>
                <w:sz w:val="20"/>
                <w:szCs w:val="20"/>
              </w:rPr>
              <w:t>разработка бизнес-планов создания нового бизнеса за рубежом</w:t>
            </w:r>
          </w:p>
        </w:tc>
      </w:tr>
      <w:tr w:rsidR="00E808C2" w:rsidRPr="001E4079" w:rsidTr="003D1400">
        <w:trPr>
          <w:trHeight w:val="70"/>
        </w:trPr>
        <w:tc>
          <w:tcPr>
            <w:tcW w:w="3227" w:type="dxa"/>
          </w:tcPr>
          <w:p w:rsidR="00E808C2" w:rsidRPr="001E4079" w:rsidRDefault="00E808C2" w:rsidP="003D1400">
            <w:pPr>
              <w:spacing w:after="0" w:line="240" w:lineRule="auto"/>
              <w:jc w:val="right"/>
              <w:rPr>
                <w:b/>
                <w:color w:val="0F243E"/>
                <w:sz w:val="16"/>
                <w:szCs w:val="16"/>
              </w:rPr>
            </w:pPr>
          </w:p>
        </w:tc>
        <w:tc>
          <w:tcPr>
            <w:tcW w:w="7371" w:type="dxa"/>
            <w:vAlign w:val="center"/>
          </w:tcPr>
          <w:p w:rsidR="00E808C2" w:rsidRPr="001E4079" w:rsidRDefault="00E808C2" w:rsidP="003D1400">
            <w:pPr>
              <w:spacing w:after="0" w:line="240" w:lineRule="auto"/>
              <w:rPr>
                <w:color w:val="0F243E"/>
                <w:sz w:val="16"/>
                <w:szCs w:val="16"/>
              </w:rPr>
            </w:pPr>
          </w:p>
        </w:tc>
      </w:tr>
      <w:tr w:rsidR="00E808C2" w:rsidRPr="001E4079" w:rsidTr="003D1400">
        <w:trPr>
          <w:trHeight w:val="70"/>
        </w:trPr>
        <w:tc>
          <w:tcPr>
            <w:tcW w:w="3227" w:type="dxa"/>
          </w:tcPr>
          <w:p w:rsidR="00E808C2" w:rsidRPr="001E4079" w:rsidRDefault="00E808C2" w:rsidP="003D1400">
            <w:pPr>
              <w:spacing w:after="0" w:line="240" w:lineRule="auto"/>
              <w:jc w:val="right"/>
              <w:rPr>
                <w:b/>
                <w:color w:val="0F243E"/>
                <w:sz w:val="20"/>
                <w:szCs w:val="20"/>
              </w:rPr>
            </w:pPr>
            <w:r w:rsidRPr="001E4079">
              <w:rPr>
                <w:b/>
                <w:color w:val="0F243E"/>
                <w:sz w:val="20"/>
                <w:szCs w:val="20"/>
              </w:rPr>
              <w:t xml:space="preserve">Руководитель программы </w:t>
            </w:r>
          </w:p>
        </w:tc>
        <w:tc>
          <w:tcPr>
            <w:tcW w:w="7371" w:type="dxa"/>
            <w:vAlign w:val="center"/>
          </w:tcPr>
          <w:p w:rsidR="00E808C2" w:rsidRPr="003D1400" w:rsidRDefault="00E808C2" w:rsidP="003D1400">
            <w:pPr>
              <w:tabs>
                <w:tab w:val="left" w:pos="175"/>
              </w:tabs>
              <w:spacing w:after="0" w:line="240" w:lineRule="auto"/>
              <w:ind w:left="142"/>
              <w:rPr>
                <w:color w:val="0F243E"/>
                <w:sz w:val="20"/>
                <w:szCs w:val="20"/>
              </w:rPr>
            </w:pPr>
            <w:r w:rsidRPr="003D1400">
              <w:rPr>
                <w:color w:val="0F243E"/>
                <w:sz w:val="20"/>
                <w:szCs w:val="20"/>
              </w:rPr>
              <w:t>Чудновский Алексей Данилович,  д.э.н., профессор, заслуженный работник высшей школы РФ, почетный работник высшего профессионального образования РФ, действительный член Российской академии естественных наук и Национальной академии туризма</w:t>
            </w:r>
          </w:p>
        </w:tc>
      </w:tr>
      <w:tr w:rsidR="00E808C2" w:rsidRPr="001E4079" w:rsidTr="003D1400">
        <w:trPr>
          <w:trHeight w:val="70"/>
        </w:trPr>
        <w:tc>
          <w:tcPr>
            <w:tcW w:w="3227" w:type="dxa"/>
          </w:tcPr>
          <w:p w:rsidR="00E808C2" w:rsidRPr="001E4079" w:rsidRDefault="00E808C2" w:rsidP="003D1400">
            <w:pPr>
              <w:spacing w:after="0" w:line="240" w:lineRule="auto"/>
              <w:jc w:val="right"/>
              <w:rPr>
                <w:b/>
                <w:color w:val="0F243E"/>
                <w:sz w:val="16"/>
                <w:szCs w:val="16"/>
              </w:rPr>
            </w:pPr>
          </w:p>
        </w:tc>
        <w:tc>
          <w:tcPr>
            <w:tcW w:w="7371" w:type="dxa"/>
            <w:vAlign w:val="center"/>
          </w:tcPr>
          <w:p w:rsidR="00E808C2" w:rsidRPr="001E4079" w:rsidRDefault="00E808C2" w:rsidP="003D1400">
            <w:pPr>
              <w:spacing w:after="0" w:line="240" w:lineRule="auto"/>
              <w:rPr>
                <w:color w:val="0F243E"/>
                <w:sz w:val="16"/>
                <w:szCs w:val="16"/>
              </w:rPr>
            </w:pPr>
          </w:p>
        </w:tc>
      </w:tr>
      <w:tr w:rsidR="00E808C2" w:rsidRPr="001E4079" w:rsidTr="003D1400">
        <w:trPr>
          <w:trHeight w:val="70"/>
        </w:trPr>
        <w:tc>
          <w:tcPr>
            <w:tcW w:w="3227" w:type="dxa"/>
          </w:tcPr>
          <w:p w:rsidR="00E808C2" w:rsidRPr="001E4079" w:rsidRDefault="00E808C2" w:rsidP="003D140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F243E"/>
                <w:sz w:val="28"/>
                <w:szCs w:val="28"/>
              </w:rPr>
            </w:pPr>
            <w:r w:rsidRPr="001E4079">
              <w:rPr>
                <w:b/>
                <w:color w:val="0F243E"/>
                <w:sz w:val="20"/>
                <w:szCs w:val="20"/>
              </w:rPr>
              <w:t>Основные факторы конкурентоспособности образовательной программы</w:t>
            </w:r>
          </w:p>
        </w:tc>
        <w:tc>
          <w:tcPr>
            <w:tcW w:w="7371" w:type="dxa"/>
            <w:vAlign w:val="center"/>
          </w:tcPr>
          <w:p w:rsidR="00E808C2" w:rsidRPr="003D1400" w:rsidRDefault="00E808C2" w:rsidP="003D1400">
            <w:pPr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color w:val="0F243E"/>
                <w:sz w:val="20"/>
                <w:szCs w:val="20"/>
              </w:rPr>
            </w:pPr>
            <w:r w:rsidRPr="003D1400">
              <w:rPr>
                <w:color w:val="0F243E"/>
                <w:sz w:val="20"/>
                <w:szCs w:val="20"/>
              </w:rPr>
              <w:t xml:space="preserve">Выпускающая кафедра осуществляет подготовку специалистов в сфере менеджмента с 1997 года, что позволяет говорить о следующих факторы конкурентоспособности: </w:t>
            </w:r>
          </w:p>
          <w:p w:rsidR="00E808C2" w:rsidRPr="003D1400" w:rsidRDefault="00E808C2" w:rsidP="003D1400">
            <w:pPr>
              <w:numPr>
                <w:ilvl w:val="0"/>
                <w:numId w:val="17"/>
              </w:numPr>
              <w:spacing w:after="0" w:line="240" w:lineRule="auto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качество образовательных  услуг</w:t>
            </w:r>
          </w:p>
          <w:p w:rsidR="00E808C2" w:rsidRPr="003D1400" w:rsidRDefault="00E808C2" w:rsidP="003D1400">
            <w:pPr>
              <w:numPr>
                <w:ilvl w:val="0"/>
                <w:numId w:val="17"/>
              </w:numPr>
              <w:spacing w:after="0" w:line="240" w:lineRule="auto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комфортность среды обучения</w:t>
            </w:r>
          </w:p>
          <w:p w:rsidR="00E808C2" w:rsidRPr="003D1400" w:rsidRDefault="00E808C2" w:rsidP="003D1400">
            <w:pPr>
              <w:numPr>
                <w:ilvl w:val="0"/>
                <w:numId w:val="17"/>
              </w:numPr>
              <w:spacing w:after="0" w:line="240" w:lineRule="auto"/>
              <w:rPr>
                <w:color w:val="0F243E"/>
                <w:sz w:val="20"/>
                <w:szCs w:val="20"/>
              </w:rPr>
            </w:pPr>
            <w:r w:rsidRPr="003D1400">
              <w:rPr>
                <w:color w:val="0F243E"/>
                <w:sz w:val="20"/>
                <w:szCs w:val="20"/>
              </w:rPr>
              <w:t>высокий уровень аналитических сп</w:t>
            </w:r>
            <w:r>
              <w:rPr>
                <w:color w:val="0F243E"/>
                <w:sz w:val="20"/>
                <w:szCs w:val="20"/>
              </w:rPr>
              <w:t>особностей выпускников</w:t>
            </w:r>
          </w:p>
          <w:p w:rsidR="00E808C2" w:rsidRPr="003D1400" w:rsidRDefault="00E808C2" w:rsidP="003D1400">
            <w:pPr>
              <w:numPr>
                <w:ilvl w:val="0"/>
                <w:numId w:val="17"/>
              </w:numPr>
              <w:spacing w:after="0" w:line="240" w:lineRule="auto"/>
              <w:rPr>
                <w:color w:val="0F243E"/>
                <w:sz w:val="20"/>
                <w:szCs w:val="20"/>
              </w:rPr>
            </w:pPr>
            <w:r w:rsidRPr="003D1400">
              <w:rPr>
                <w:color w:val="0F243E"/>
                <w:sz w:val="20"/>
                <w:szCs w:val="20"/>
              </w:rPr>
              <w:t>нау</w:t>
            </w:r>
            <w:r>
              <w:rPr>
                <w:color w:val="0F243E"/>
                <w:sz w:val="20"/>
                <w:szCs w:val="20"/>
              </w:rPr>
              <w:t>ка и инновационная деятельность</w:t>
            </w:r>
          </w:p>
          <w:p w:rsidR="00E808C2" w:rsidRDefault="00E808C2" w:rsidP="003D1400">
            <w:pPr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color w:val="0F243E"/>
                <w:sz w:val="20"/>
                <w:szCs w:val="20"/>
              </w:rPr>
            </w:pPr>
            <w:r w:rsidRPr="003D1400">
              <w:rPr>
                <w:color w:val="0F243E"/>
                <w:sz w:val="20"/>
                <w:szCs w:val="20"/>
              </w:rPr>
              <w:t>Международный бизнес демонстрирует высокие темпы роста и является одним из наиболее перспективных направлений предпринимательства</w:t>
            </w:r>
          </w:p>
          <w:p w:rsidR="00E808C2" w:rsidRPr="003D1400" w:rsidRDefault="00E808C2" w:rsidP="003D1400">
            <w:pPr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color w:val="0F243E"/>
                <w:sz w:val="20"/>
                <w:szCs w:val="20"/>
              </w:rPr>
            </w:pPr>
            <w:r w:rsidRPr="003D1400">
              <w:rPr>
                <w:color w:val="0F243E"/>
                <w:sz w:val="20"/>
                <w:szCs w:val="20"/>
              </w:rPr>
              <w:t>Образование в сфере международного бизнеса  открывает широкие возможности получить практические навыки и основательную теоретическую базу для развития собственного дела и успешной работы в крупных международных компаниях</w:t>
            </w:r>
          </w:p>
        </w:tc>
      </w:tr>
      <w:tr w:rsidR="00E808C2" w:rsidRPr="001E4079" w:rsidTr="003D1400">
        <w:trPr>
          <w:trHeight w:val="70"/>
        </w:trPr>
        <w:tc>
          <w:tcPr>
            <w:tcW w:w="3227" w:type="dxa"/>
          </w:tcPr>
          <w:p w:rsidR="00E808C2" w:rsidRPr="001E4079" w:rsidRDefault="00E808C2" w:rsidP="003D1400">
            <w:pPr>
              <w:spacing w:after="0" w:line="240" w:lineRule="auto"/>
              <w:jc w:val="right"/>
              <w:rPr>
                <w:b/>
                <w:color w:val="0F243E"/>
                <w:sz w:val="16"/>
                <w:szCs w:val="16"/>
              </w:rPr>
            </w:pPr>
          </w:p>
        </w:tc>
        <w:tc>
          <w:tcPr>
            <w:tcW w:w="7371" w:type="dxa"/>
            <w:vAlign w:val="center"/>
          </w:tcPr>
          <w:p w:rsidR="00E808C2" w:rsidRPr="001E4079" w:rsidRDefault="00E808C2" w:rsidP="003D1400">
            <w:pPr>
              <w:spacing w:after="0" w:line="240" w:lineRule="auto"/>
              <w:rPr>
                <w:color w:val="0F243E"/>
                <w:sz w:val="16"/>
                <w:szCs w:val="16"/>
              </w:rPr>
            </w:pPr>
          </w:p>
        </w:tc>
      </w:tr>
      <w:tr w:rsidR="00E808C2" w:rsidRPr="001E4079" w:rsidTr="003D1400">
        <w:trPr>
          <w:trHeight w:val="70"/>
        </w:trPr>
        <w:tc>
          <w:tcPr>
            <w:tcW w:w="3227" w:type="dxa"/>
          </w:tcPr>
          <w:p w:rsidR="00E808C2" w:rsidRPr="001E4079" w:rsidRDefault="00E808C2" w:rsidP="003D140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F243E"/>
                <w:sz w:val="28"/>
                <w:szCs w:val="28"/>
              </w:rPr>
            </w:pPr>
            <w:r w:rsidRPr="001E4079">
              <w:rPr>
                <w:b/>
                <w:color w:val="0F243E"/>
                <w:sz w:val="20"/>
                <w:szCs w:val="20"/>
              </w:rPr>
              <w:t>Особенности реализации подготовки по данной образовательной программе</w:t>
            </w:r>
          </w:p>
        </w:tc>
        <w:tc>
          <w:tcPr>
            <w:tcW w:w="7371" w:type="dxa"/>
            <w:vAlign w:val="center"/>
          </w:tcPr>
          <w:p w:rsidR="00E808C2" w:rsidRPr="003D1400" w:rsidRDefault="00E808C2" w:rsidP="003D1400">
            <w:pPr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color w:val="0F243E"/>
                <w:sz w:val="20"/>
                <w:szCs w:val="20"/>
              </w:rPr>
            </w:pPr>
            <w:r w:rsidRPr="003D1400">
              <w:rPr>
                <w:b/>
                <w:color w:val="0F243E"/>
                <w:sz w:val="20"/>
                <w:szCs w:val="20"/>
              </w:rPr>
              <w:t>Российско-Британская программа двойного диплома</w:t>
            </w:r>
            <w:r w:rsidRPr="003D1400">
              <w:rPr>
                <w:color w:val="0F243E"/>
                <w:sz w:val="20"/>
                <w:szCs w:val="20"/>
              </w:rPr>
              <w:t xml:space="preserve"> - </w:t>
            </w:r>
            <w:r>
              <w:rPr>
                <w:color w:val="0F243E"/>
                <w:sz w:val="20"/>
                <w:szCs w:val="20"/>
              </w:rPr>
              <w:t>в</w:t>
            </w:r>
            <w:r w:rsidRPr="003D1400">
              <w:rPr>
                <w:color w:val="0F243E"/>
                <w:sz w:val="20"/>
                <w:szCs w:val="20"/>
              </w:rPr>
              <w:t xml:space="preserve">озможность получения диплома магистра Лондонского вуза-партнера </w:t>
            </w:r>
          </w:p>
          <w:p w:rsidR="00E808C2" w:rsidRPr="003D1400" w:rsidRDefault="00E808C2" w:rsidP="003D1400">
            <w:pPr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color w:val="0F243E"/>
                <w:sz w:val="20"/>
                <w:szCs w:val="20"/>
              </w:rPr>
            </w:pPr>
            <w:r w:rsidRPr="003D1400">
              <w:rPr>
                <w:b/>
                <w:color w:val="0F243E"/>
                <w:sz w:val="20"/>
                <w:szCs w:val="20"/>
              </w:rPr>
              <w:t>Российско-Швейцарская программа двойного диплома</w:t>
            </w:r>
            <w:r w:rsidRPr="003D1400">
              <w:rPr>
                <w:color w:val="0F243E"/>
                <w:sz w:val="20"/>
                <w:szCs w:val="20"/>
              </w:rPr>
              <w:t xml:space="preserve"> - </w:t>
            </w:r>
            <w:r>
              <w:rPr>
                <w:color w:val="0F243E"/>
                <w:sz w:val="20"/>
                <w:szCs w:val="20"/>
              </w:rPr>
              <w:t>в</w:t>
            </w:r>
            <w:r w:rsidRPr="003D1400">
              <w:rPr>
                <w:color w:val="0F243E"/>
                <w:sz w:val="20"/>
                <w:szCs w:val="20"/>
              </w:rPr>
              <w:t>озможность обучения по программе двойных дипломов: 1 год в Институте Экономических Наук (ИЭН) в Женеве или 2 двухнедельные стажировки в ИЭН</w:t>
            </w:r>
          </w:p>
          <w:p w:rsidR="00E808C2" w:rsidRPr="003D1400" w:rsidRDefault="00E808C2" w:rsidP="003D1400">
            <w:pPr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color w:val="0F243E"/>
                <w:sz w:val="20"/>
                <w:szCs w:val="20"/>
              </w:rPr>
            </w:pPr>
            <w:r w:rsidRPr="003D1400">
              <w:rPr>
                <w:b/>
                <w:color w:val="0F243E"/>
                <w:sz w:val="20"/>
                <w:szCs w:val="20"/>
              </w:rPr>
              <w:t>Российско-Китайская программа двойного диплома</w:t>
            </w:r>
            <w:r w:rsidRPr="003D1400">
              <w:rPr>
                <w:color w:val="0F243E"/>
                <w:sz w:val="20"/>
                <w:szCs w:val="20"/>
              </w:rPr>
              <w:t xml:space="preserve"> -  </w:t>
            </w:r>
            <w:r>
              <w:rPr>
                <w:color w:val="0F243E"/>
                <w:sz w:val="20"/>
                <w:szCs w:val="20"/>
              </w:rPr>
              <w:t>в</w:t>
            </w:r>
            <w:r w:rsidRPr="003D1400">
              <w:rPr>
                <w:color w:val="0F243E"/>
                <w:sz w:val="20"/>
                <w:szCs w:val="20"/>
              </w:rPr>
              <w:t xml:space="preserve">озможность получения диплома магистра Шанхайского вуза-партнера </w:t>
            </w:r>
          </w:p>
        </w:tc>
      </w:tr>
      <w:tr w:rsidR="00E808C2" w:rsidRPr="001E4079" w:rsidTr="003D1400">
        <w:trPr>
          <w:trHeight w:val="70"/>
        </w:trPr>
        <w:tc>
          <w:tcPr>
            <w:tcW w:w="3227" w:type="dxa"/>
          </w:tcPr>
          <w:p w:rsidR="00E808C2" w:rsidRPr="001E4079" w:rsidRDefault="00E808C2" w:rsidP="003D1400">
            <w:pPr>
              <w:spacing w:after="0" w:line="240" w:lineRule="auto"/>
              <w:jc w:val="right"/>
              <w:rPr>
                <w:b/>
                <w:color w:val="0F243E"/>
                <w:sz w:val="16"/>
                <w:szCs w:val="16"/>
              </w:rPr>
            </w:pPr>
          </w:p>
        </w:tc>
        <w:tc>
          <w:tcPr>
            <w:tcW w:w="7371" w:type="dxa"/>
            <w:vAlign w:val="center"/>
          </w:tcPr>
          <w:p w:rsidR="00E808C2" w:rsidRPr="001E4079" w:rsidRDefault="00E808C2" w:rsidP="003D1400">
            <w:pPr>
              <w:spacing w:after="0" w:line="240" w:lineRule="auto"/>
              <w:rPr>
                <w:color w:val="0F243E"/>
                <w:sz w:val="16"/>
                <w:szCs w:val="16"/>
              </w:rPr>
            </w:pPr>
          </w:p>
        </w:tc>
      </w:tr>
      <w:tr w:rsidR="00E808C2" w:rsidRPr="001E4079" w:rsidTr="003D1400">
        <w:trPr>
          <w:trHeight w:val="70"/>
        </w:trPr>
        <w:tc>
          <w:tcPr>
            <w:tcW w:w="3227" w:type="dxa"/>
          </w:tcPr>
          <w:p w:rsidR="00E808C2" w:rsidRPr="001E4079" w:rsidRDefault="00E808C2" w:rsidP="003D140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F243E"/>
                <w:sz w:val="28"/>
                <w:szCs w:val="28"/>
              </w:rPr>
            </w:pPr>
            <w:r w:rsidRPr="001E4079">
              <w:rPr>
                <w:b/>
                <w:color w:val="0F243E"/>
                <w:sz w:val="20"/>
                <w:szCs w:val="20"/>
              </w:rPr>
              <w:t>Деловые партнеры</w:t>
            </w:r>
          </w:p>
        </w:tc>
        <w:tc>
          <w:tcPr>
            <w:tcW w:w="7371" w:type="dxa"/>
            <w:vAlign w:val="center"/>
          </w:tcPr>
          <w:p w:rsidR="00E808C2" w:rsidRPr="003D1400" w:rsidRDefault="00E808C2" w:rsidP="003D1400">
            <w:pPr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b/>
                <w:color w:val="0F243E"/>
                <w:sz w:val="20"/>
                <w:szCs w:val="20"/>
              </w:rPr>
            </w:pPr>
            <w:r w:rsidRPr="003D1400">
              <w:rPr>
                <w:b/>
                <w:color w:val="0F243E"/>
                <w:sz w:val="20"/>
                <w:szCs w:val="20"/>
              </w:rPr>
              <w:t>Для Российско-Британской программы:</w:t>
            </w:r>
          </w:p>
          <w:p w:rsidR="00E808C2" w:rsidRPr="00AD6669" w:rsidRDefault="00E808C2" w:rsidP="003D1400">
            <w:pPr>
              <w:numPr>
                <w:ilvl w:val="0"/>
                <w:numId w:val="17"/>
              </w:numPr>
              <w:spacing w:after="0" w:line="240" w:lineRule="auto"/>
              <w:ind w:left="742" w:hanging="240"/>
              <w:rPr>
                <w:color w:val="0F243E"/>
                <w:sz w:val="20"/>
                <w:szCs w:val="20"/>
                <w:lang w:val="en-US"/>
              </w:rPr>
            </w:pPr>
            <w:r w:rsidRPr="003D1400">
              <w:rPr>
                <w:color w:val="0F243E"/>
                <w:sz w:val="20"/>
                <w:szCs w:val="20"/>
              </w:rPr>
              <w:t>Лондонская</w:t>
            </w:r>
            <w:r w:rsidRPr="00AD6669">
              <w:rPr>
                <w:color w:val="0F243E"/>
                <w:sz w:val="20"/>
                <w:szCs w:val="20"/>
                <w:lang w:val="en-US"/>
              </w:rPr>
              <w:t xml:space="preserve"> </w:t>
            </w:r>
            <w:r w:rsidRPr="003D1400">
              <w:rPr>
                <w:color w:val="0F243E"/>
                <w:sz w:val="20"/>
                <w:szCs w:val="20"/>
              </w:rPr>
              <w:t>Школа</w:t>
            </w:r>
            <w:r w:rsidRPr="00AD6669">
              <w:rPr>
                <w:color w:val="0F243E"/>
                <w:sz w:val="20"/>
                <w:szCs w:val="20"/>
                <w:lang w:val="en-US"/>
              </w:rPr>
              <w:t xml:space="preserve"> </w:t>
            </w:r>
            <w:r w:rsidRPr="003D1400">
              <w:rPr>
                <w:color w:val="0F243E"/>
                <w:sz w:val="20"/>
                <w:szCs w:val="20"/>
              </w:rPr>
              <w:t>Бизнеса</w:t>
            </w:r>
            <w:r w:rsidRPr="00AD6669">
              <w:rPr>
                <w:color w:val="0F243E"/>
                <w:sz w:val="20"/>
                <w:szCs w:val="20"/>
                <w:lang w:val="en-US"/>
              </w:rPr>
              <w:t xml:space="preserve"> </w:t>
            </w:r>
            <w:r w:rsidRPr="003D1400">
              <w:rPr>
                <w:color w:val="0F243E"/>
                <w:sz w:val="20"/>
                <w:szCs w:val="20"/>
              </w:rPr>
              <w:t>и</w:t>
            </w:r>
            <w:r w:rsidRPr="00AD6669">
              <w:rPr>
                <w:color w:val="0F243E"/>
                <w:sz w:val="20"/>
                <w:szCs w:val="20"/>
                <w:lang w:val="en-US"/>
              </w:rPr>
              <w:t xml:space="preserve"> </w:t>
            </w:r>
            <w:r w:rsidRPr="003D1400">
              <w:rPr>
                <w:color w:val="0F243E"/>
                <w:sz w:val="20"/>
                <w:szCs w:val="20"/>
              </w:rPr>
              <w:t>Финансов</w:t>
            </w:r>
            <w:r w:rsidRPr="00AD6669">
              <w:rPr>
                <w:color w:val="0F243E"/>
                <w:sz w:val="20"/>
                <w:szCs w:val="20"/>
                <w:lang w:val="en-US"/>
              </w:rPr>
              <w:t xml:space="preserve"> (London School of Business and Finance)</w:t>
            </w:r>
          </w:p>
          <w:p w:rsidR="00E808C2" w:rsidRPr="003D1400" w:rsidRDefault="00E808C2" w:rsidP="003D1400">
            <w:pPr>
              <w:numPr>
                <w:ilvl w:val="0"/>
                <w:numId w:val="17"/>
              </w:numPr>
              <w:spacing w:after="0" w:line="240" w:lineRule="auto"/>
              <w:rPr>
                <w:color w:val="0F243E"/>
                <w:sz w:val="20"/>
                <w:szCs w:val="20"/>
              </w:rPr>
            </w:pPr>
            <w:r w:rsidRPr="003D1400">
              <w:rPr>
                <w:color w:val="0F243E"/>
                <w:sz w:val="20"/>
                <w:szCs w:val="20"/>
              </w:rPr>
              <w:t>Лондонский университет Метрополитен (London Metropolitan University)</w:t>
            </w:r>
          </w:p>
          <w:p w:rsidR="00E808C2" w:rsidRPr="00AD6669" w:rsidRDefault="00E808C2" w:rsidP="003D1400">
            <w:pPr>
              <w:numPr>
                <w:ilvl w:val="0"/>
                <w:numId w:val="17"/>
              </w:numPr>
              <w:spacing w:after="0" w:line="240" w:lineRule="auto"/>
              <w:rPr>
                <w:color w:val="0F243E"/>
                <w:sz w:val="20"/>
                <w:szCs w:val="20"/>
                <w:lang w:val="en-US"/>
              </w:rPr>
            </w:pPr>
            <w:r w:rsidRPr="003D1400">
              <w:rPr>
                <w:color w:val="0F243E"/>
                <w:sz w:val="20"/>
                <w:szCs w:val="20"/>
              </w:rPr>
              <w:t>Университет</w:t>
            </w:r>
            <w:r w:rsidRPr="00AD6669">
              <w:rPr>
                <w:color w:val="0F243E"/>
                <w:sz w:val="20"/>
                <w:szCs w:val="20"/>
                <w:lang w:val="en-US"/>
              </w:rPr>
              <w:t xml:space="preserve"> </w:t>
            </w:r>
            <w:r w:rsidRPr="003D1400">
              <w:rPr>
                <w:color w:val="0F243E"/>
                <w:sz w:val="20"/>
                <w:szCs w:val="20"/>
              </w:rPr>
              <w:t>Гринвича</w:t>
            </w:r>
            <w:r w:rsidRPr="00AD6669">
              <w:rPr>
                <w:color w:val="0F243E"/>
                <w:sz w:val="20"/>
                <w:szCs w:val="20"/>
                <w:lang w:val="en-US"/>
              </w:rPr>
              <w:t xml:space="preserve"> (University of Greenwich)</w:t>
            </w:r>
          </w:p>
          <w:p w:rsidR="00E808C2" w:rsidRPr="003D1400" w:rsidRDefault="00E808C2" w:rsidP="003D1400">
            <w:pPr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b/>
                <w:color w:val="0F243E"/>
                <w:sz w:val="20"/>
                <w:szCs w:val="20"/>
              </w:rPr>
            </w:pPr>
            <w:r w:rsidRPr="003D1400">
              <w:rPr>
                <w:b/>
                <w:color w:val="0F243E"/>
                <w:sz w:val="20"/>
                <w:szCs w:val="20"/>
              </w:rPr>
              <w:t>Для Российско-Швейцарской программы:</w:t>
            </w:r>
          </w:p>
          <w:p w:rsidR="00E808C2" w:rsidRPr="003D1400" w:rsidRDefault="00E808C2" w:rsidP="003D1400">
            <w:pPr>
              <w:numPr>
                <w:ilvl w:val="0"/>
                <w:numId w:val="17"/>
              </w:numPr>
              <w:spacing w:after="0" w:line="240" w:lineRule="auto"/>
              <w:ind w:left="742" w:hanging="240"/>
              <w:rPr>
                <w:color w:val="0F243E"/>
                <w:sz w:val="20"/>
                <w:szCs w:val="20"/>
              </w:rPr>
            </w:pPr>
            <w:r w:rsidRPr="003D1400">
              <w:rPr>
                <w:color w:val="0F243E"/>
                <w:sz w:val="20"/>
                <w:szCs w:val="20"/>
              </w:rPr>
              <w:t>IHTTI School of management Neufchatel</w:t>
            </w:r>
          </w:p>
          <w:p w:rsidR="00E808C2" w:rsidRPr="003D1400" w:rsidRDefault="00E808C2" w:rsidP="003D1400">
            <w:pPr>
              <w:numPr>
                <w:ilvl w:val="0"/>
                <w:numId w:val="17"/>
              </w:numPr>
              <w:spacing w:after="0" w:line="240" w:lineRule="auto"/>
              <w:ind w:left="742" w:hanging="240"/>
              <w:rPr>
                <w:color w:val="0F243E"/>
                <w:sz w:val="20"/>
                <w:szCs w:val="20"/>
              </w:rPr>
            </w:pPr>
            <w:r w:rsidRPr="003D1400">
              <w:rPr>
                <w:color w:val="0F243E"/>
                <w:sz w:val="20"/>
                <w:szCs w:val="20"/>
              </w:rPr>
              <w:t>Женевский Академический Центр</w:t>
            </w:r>
          </w:p>
          <w:p w:rsidR="00E808C2" w:rsidRPr="003D1400" w:rsidRDefault="00E808C2" w:rsidP="003D1400">
            <w:pPr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b/>
                <w:color w:val="0F243E"/>
                <w:sz w:val="20"/>
                <w:szCs w:val="20"/>
              </w:rPr>
            </w:pPr>
            <w:r w:rsidRPr="003D1400">
              <w:rPr>
                <w:b/>
                <w:color w:val="0F243E"/>
                <w:sz w:val="20"/>
                <w:szCs w:val="20"/>
              </w:rPr>
              <w:t>Для Российско-Британской программы:</w:t>
            </w:r>
          </w:p>
          <w:p w:rsidR="00E808C2" w:rsidRPr="00E86CEF" w:rsidRDefault="00E808C2" w:rsidP="003D1400">
            <w:pPr>
              <w:numPr>
                <w:ilvl w:val="0"/>
                <w:numId w:val="17"/>
              </w:numPr>
              <w:spacing w:after="0" w:line="240" w:lineRule="auto"/>
              <w:ind w:left="742" w:hanging="240"/>
              <w:rPr>
                <w:color w:val="0F243E"/>
              </w:rPr>
            </w:pPr>
            <w:r w:rsidRPr="003D1400">
              <w:rPr>
                <w:color w:val="0F243E"/>
                <w:sz w:val="20"/>
                <w:szCs w:val="20"/>
              </w:rPr>
              <w:t>Шанхайский университет</w:t>
            </w:r>
          </w:p>
          <w:p w:rsidR="00E808C2" w:rsidRPr="003D1400" w:rsidRDefault="00E808C2" w:rsidP="003D1400">
            <w:pPr>
              <w:tabs>
                <w:tab w:val="left" w:pos="175"/>
              </w:tabs>
              <w:spacing w:after="0" w:line="240" w:lineRule="auto"/>
              <w:ind w:left="142"/>
              <w:rPr>
                <w:b/>
                <w:color w:val="0F243E"/>
                <w:sz w:val="20"/>
                <w:szCs w:val="20"/>
              </w:rPr>
            </w:pPr>
            <w:r w:rsidRPr="003D1400">
              <w:rPr>
                <w:b/>
                <w:color w:val="0F243E"/>
                <w:sz w:val="20"/>
                <w:szCs w:val="20"/>
              </w:rPr>
              <w:t>Партнерами по реализации программ подготовки менеджеров международного класса также являются:</w:t>
            </w:r>
          </w:p>
          <w:p w:rsidR="00E808C2" w:rsidRPr="003D1400" w:rsidRDefault="00E808C2" w:rsidP="003D1400">
            <w:pPr>
              <w:numPr>
                <w:ilvl w:val="0"/>
                <w:numId w:val="17"/>
              </w:numPr>
              <w:spacing w:after="0" w:line="240" w:lineRule="auto"/>
              <w:ind w:left="742" w:hanging="240"/>
              <w:rPr>
                <w:color w:val="0F243E"/>
                <w:sz w:val="20"/>
                <w:szCs w:val="20"/>
              </w:rPr>
            </w:pPr>
            <w:r w:rsidRPr="003D1400">
              <w:rPr>
                <w:color w:val="0F243E"/>
                <w:sz w:val="20"/>
                <w:szCs w:val="20"/>
              </w:rPr>
              <w:t>Международная ассоциация Eurhodip</w:t>
            </w:r>
          </w:p>
          <w:p w:rsidR="00E808C2" w:rsidRPr="003D1400" w:rsidRDefault="00E808C2" w:rsidP="003D1400">
            <w:pPr>
              <w:numPr>
                <w:ilvl w:val="0"/>
                <w:numId w:val="17"/>
              </w:numPr>
              <w:spacing w:after="0" w:line="240" w:lineRule="auto"/>
              <w:ind w:left="742" w:hanging="240"/>
              <w:rPr>
                <w:color w:val="0F243E"/>
                <w:sz w:val="20"/>
                <w:szCs w:val="20"/>
              </w:rPr>
            </w:pPr>
            <w:r w:rsidRPr="003D1400">
              <w:rPr>
                <w:color w:val="0F243E"/>
                <w:sz w:val="20"/>
                <w:szCs w:val="20"/>
              </w:rPr>
              <w:t>Торгово-промышленная палата РФ</w:t>
            </w:r>
          </w:p>
          <w:p w:rsidR="00E808C2" w:rsidRPr="003D1400" w:rsidRDefault="00E808C2" w:rsidP="003D1400">
            <w:pPr>
              <w:numPr>
                <w:ilvl w:val="0"/>
                <w:numId w:val="17"/>
              </w:numPr>
              <w:spacing w:after="0" w:line="240" w:lineRule="auto"/>
              <w:ind w:left="742" w:hanging="240"/>
              <w:rPr>
                <w:color w:val="0F243E"/>
                <w:sz w:val="20"/>
                <w:szCs w:val="20"/>
              </w:rPr>
            </w:pPr>
            <w:r w:rsidRPr="003D1400">
              <w:rPr>
                <w:color w:val="0F243E"/>
                <w:sz w:val="20"/>
                <w:szCs w:val="20"/>
              </w:rPr>
              <w:t>Московская торгово-промышленная палата</w:t>
            </w:r>
          </w:p>
          <w:p w:rsidR="00E808C2" w:rsidRPr="00E86CEF" w:rsidRDefault="00E808C2" w:rsidP="003D1400">
            <w:pPr>
              <w:numPr>
                <w:ilvl w:val="0"/>
                <w:numId w:val="17"/>
              </w:numPr>
              <w:spacing w:after="0" w:line="240" w:lineRule="auto"/>
              <w:ind w:left="742" w:hanging="240"/>
              <w:rPr>
                <w:color w:val="0F243E"/>
              </w:rPr>
            </w:pPr>
            <w:r w:rsidRPr="003D1400">
              <w:rPr>
                <w:color w:val="0F243E"/>
                <w:sz w:val="20"/>
                <w:szCs w:val="20"/>
              </w:rPr>
              <w:t>Европейская ассоциация международного образования EAIE</w:t>
            </w:r>
          </w:p>
        </w:tc>
      </w:tr>
      <w:tr w:rsidR="00E808C2" w:rsidRPr="001E4079" w:rsidTr="003D1400">
        <w:trPr>
          <w:trHeight w:val="70"/>
        </w:trPr>
        <w:tc>
          <w:tcPr>
            <w:tcW w:w="3227" w:type="dxa"/>
          </w:tcPr>
          <w:p w:rsidR="00E808C2" w:rsidRPr="001E4079" w:rsidRDefault="00E808C2" w:rsidP="003D1400">
            <w:pPr>
              <w:spacing w:after="0" w:line="240" w:lineRule="auto"/>
              <w:jc w:val="right"/>
              <w:rPr>
                <w:b/>
                <w:color w:val="0F243E"/>
                <w:sz w:val="16"/>
                <w:szCs w:val="16"/>
              </w:rPr>
            </w:pPr>
          </w:p>
        </w:tc>
        <w:tc>
          <w:tcPr>
            <w:tcW w:w="7371" w:type="dxa"/>
            <w:vAlign w:val="center"/>
          </w:tcPr>
          <w:p w:rsidR="00E808C2" w:rsidRPr="001E4079" w:rsidRDefault="00E808C2" w:rsidP="003D1400">
            <w:pPr>
              <w:spacing w:after="0" w:line="240" w:lineRule="auto"/>
              <w:rPr>
                <w:b/>
                <w:color w:val="0F243E"/>
                <w:sz w:val="16"/>
                <w:szCs w:val="16"/>
              </w:rPr>
            </w:pPr>
          </w:p>
        </w:tc>
      </w:tr>
      <w:tr w:rsidR="00E808C2" w:rsidRPr="001E4079" w:rsidTr="003D1400">
        <w:trPr>
          <w:trHeight w:val="70"/>
        </w:trPr>
        <w:tc>
          <w:tcPr>
            <w:tcW w:w="3227" w:type="dxa"/>
          </w:tcPr>
          <w:p w:rsidR="00E808C2" w:rsidRPr="001E4079" w:rsidRDefault="00E808C2" w:rsidP="003D1400">
            <w:pPr>
              <w:spacing w:after="0" w:line="240" w:lineRule="auto"/>
              <w:jc w:val="right"/>
              <w:rPr>
                <w:b/>
                <w:color w:val="0F243E"/>
                <w:sz w:val="20"/>
                <w:szCs w:val="20"/>
              </w:rPr>
            </w:pPr>
            <w:r w:rsidRPr="001E4079">
              <w:rPr>
                <w:b/>
                <w:color w:val="0F243E"/>
                <w:sz w:val="20"/>
                <w:szCs w:val="20"/>
              </w:rPr>
              <w:t>Профессиональные дисциплины</w:t>
            </w:r>
          </w:p>
        </w:tc>
        <w:tc>
          <w:tcPr>
            <w:tcW w:w="7371" w:type="dxa"/>
            <w:vAlign w:val="center"/>
          </w:tcPr>
          <w:p w:rsidR="00E808C2" w:rsidRPr="003D1400" w:rsidRDefault="00E808C2" w:rsidP="003D1400">
            <w:pPr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color w:val="0F243E"/>
                <w:sz w:val="20"/>
                <w:szCs w:val="20"/>
              </w:rPr>
            </w:pPr>
            <w:r w:rsidRPr="003D1400">
              <w:rPr>
                <w:color w:val="0F243E"/>
                <w:sz w:val="20"/>
                <w:szCs w:val="20"/>
              </w:rPr>
              <w:t>Международные валютно-финансовые и кредитные отношения</w:t>
            </w:r>
          </w:p>
          <w:p w:rsidR="00E808C2" w:rsidRPr="003D1400" w:rsidRDefault="00E808C2" w:rsidP="003D1400">
            <w:pPr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color w:val="0F243E"/>
                <w:sz w:val="20"/>
                <w:szCs w:val="20"/>
              </w:rPr>
            </w:pPr>
            <w:r w:rsidRPr="003D1400">
              <w:rPr>
                <w:color w:val="0F243E"/>
                <w:sz w:val="20"/>
                <w:szCs w:val="20"/>
              </w:rPr>
              <w:t>Управление качеством и конкурентноспособностью предприятия</w:t>
            </w:r>
          </w:p>
          <w:p w:rsidR="00E808C2" w:rsidRPr="003D1400" w:rsidRDefault="00E808C2" w:rsidP="003D1400">
            <w:pPr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color w:val="0F243E"/>
                <w:sz w:val="20"/>
                <w:szCs w:val="20"/>
              </w:rPr>
            </w:pPr>
            <w:r w:rsidRPr="003D1400">
              <w:rPr>
                <w:color w:val="0F243E"/>
                <w:sz w:val="20"/>
                <w:szCs w:val="20"/>
              </w:rPr>
              <w:t>Кросс-культурный менеджмент</w:t>
            </w:r>
          </w:p>
          <w:p w:rsidR="00E808C2" w:rsidRPr="003D1400" w:rsidRDefault="00E808C2" w:rsidP="003D1400">
            <w:pPr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color w:val="0F243E"/>
                <w:sz w:val="20"/>
                <w:szCs w:val="20"/>
              </w:rPr>
            </w:pPr>
            <w:r w:rsidRPr="003D1400">
              <w:rPr>
                <w:color w:val="0F243E"/>
                <w:sz w:val="20"/>
                <w:szCs w:val="20"/>
              </w:rPr>
              <w:t>Брендинг в международном бизнесе</w:t>
            </w:r>
          </w:p>
          <w:p w:rsidR="00E808C2" w:rsidRPr="003D1400" w:rsidRDefault="00E808C2" w:rsidP="003D1400">
            <w:pPr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color w:val="0F243E"/>
                <w:sz w:val="20"/>
                <w:szCs w:val="20"/>
              </w:rPr>
            </w:pPr>
            <w:r w:rsidRPr="003D1400">
              <w:rPr>
                <w:color w:val="0F243E"/>
                <w:sz w:val="20"/>
                <w:szCs w:val="20"/>
              </w:rPr>
              <w:t>Логистика международного бизнеса</w:t>
            </w:r>
          </w:p>
          <w:p w:rsidR="00E808C2" w:rsidRPr="003D1400" w:rsidRDefault="00E808C2" w:rsidP="003D1400">
            <w:pPr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Лингво-</w:t>
            </w:r>
            <w:r w:rsidRPr="003D1400">
              <w:rPr>
                <w:color w:val="0F243E"/>
                <w:sz w:val="20"/>
                <w:szCs w:val="20"/>
              </w:rPr>
              <w:t>коммуникациии в международном бизнесе</w:t>
            </w:r>
            <w:r w:rsidRPr="003D1400">
              <w:rPr>
                <w:color w:val="0F243E"/>
                <w:sz w:val="20"/>
                <w:szCs w:val="20"/>
              </w:rPr>
              <w:tab/>
            </w:r>
            <w:r w:rsidRPr="003D1400">
              <w:rPr>
                <w:color w:val="0F243E"/>
                <w:sz w:val="20"/>
                <w:szCs w:val="20"/>
              </w:rPr>
              <w:tab/>
            </w:r>
          </w:p>
          <w:p w:rsidR="00E808C2" w:rsidRPr="003D1400" w:rsidRDefault="00E808C2" w:rsidP="003D1400">
            <w:pPr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color w:val="0F243E"/>
                <w:sz w:val="20"/>
                <w:szCs w:val="20"/>
              </w:rPr>
            </w:pPr>
            <w:r w:rsidRPr="003D1400">
              <w:rPr>
                <w:color w:val="0F243E"/>
                <w:sz w:val="20"/>
                <w:szCs w:val="20"/>
              </w:rPr>
              <w:t>Организация производства в международных компаниях</w:t>
            </w:r>
            <w:r w:rsidRPr="003D1400">
              <w:rPr>
                <w:color w:val="0F243E"/>
                <w:sz w:val="20"/>
                <w:szCs w:val="20"/>
              </w:rPr>
              <w:tab/>
            </w:r>
            <w:r w:rsidRPr="003D1400">
              <w:rPr>
                <w:color w:val="0F243E"/>
                <w:sz w:val="20"/>
                <w:szCs w:val="20"/>
              </w:rPr>
              <w:tab/>
            </w:r>
          </w:p>
          <w:p w:rsidR="00E808C2" w:rsidRPr="003D1400" w:rsidRDefault="00E808C2" w:rsidP="003D1400">
            <w:pPr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color w:val="0F243E"/>
                <w:sz w:val="20"/>
                <w:szCs w:val="20"/>
              </w:rPr>
            </w:pPr>
            <w:r w:rsidRPr="003D1400">
              <w:rPr>
                <w:color w:val="0F243E"/>
                <w:sz w:val="20"/>
                <w:szCs w:val="20"/>
              </w:rPr>
              <w:t>Таможенно-тарифное регулирование коммерческой деятельности</w:t>
            </w:r>
            <w:r w:rsidRPr="003D1400">
              <w:rPr>
                <w:color w:val="0F243E"/>
                <w:sz w:val="20"/>
                <w:szCs w:val="20"/>
              </w:rPr>
              <w:tab/>
            </w:r>
            <w:r w:rsidRPr="003D1400">
              <w:rPr>
                <w:color w:val="0F243E"/>
                <w:sz w:val="20"/>
                <w:szCs w:val="20"/>
              </w:rPr>
              <w:tab/>
            </w:r>
          </w:p>
          <w:p w:rsidR="00E808C2" w:rsidRPr="003D1400" w:rsidRDefault="00E808C2" w:rsidP="003D1400">
            <w:pPr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color w:val="0F243E"/>
                <w:sz w:val="20"/>
                <w:szCs w:val="20"/>
              </w:rPr>
            </w:pPr>
            <w:r w:rsidRPr="003D1400">
              <w:rPr>
                <w:color w:val="0F243E"/>
                <w:sz w:val="20"/>
                <w:szCs w:val="20"/>
              </w:rPr>
              <w:t>Инновационный менеджмент</w:t>
            </w:r>
            <w:r w:rsidRPr="003D1400">
              <w:rPr>
                <w:color w:val="0F243E"/>
                <w:sz w:val="20"/>
                <w:szCs w:val="20"/>
              </w:rPr>
              <w:tab/>
            </w:r>
            <w:r w:rsidRPr="003D1400">
              <w:rPr>
                <w:color w:val="0F243E"/>
                <w:sz w:val="20"/>
                <w:szCs w:val="20"/>
              </w:rPr>
              <w:tab/>
            </w:r>
          </w:p>
        </w:tc>
      </w:tr>
    </w:tbl>
    <w:p w:rsidR="00E808C2" w:rsidRDefault="00E808C2" w:rsidP="003D1400">
      <w:pPr>
        <w:rPr>
          <w:color w:val="0F243E"/>
        </w:rPr>
      </w:pPr>
    </w:p>
    <w:p w:rsidR="00E808C2" w:rsidRPr="001F3A9E" w:rsidRDefault="00E808C2" w:rsidP="003D1400">
      <w:pPr>
        <w:rPr>
          <w:color w:val="0F243E"/>
        </w:rPr>
      </w:pPr>
    </w:p>
    <w:sectPr w:rsidR="00E808C2" w:rsidRPr="001F3A9E" w:rsidSect="002F24F0">
      <w:headerReference w:type="default" r:id="rId8"/>
      <w:footerReference w:type="default" r:id="rId9"/>
      <w:pgSz w:w="11906" w:h="16838"/>
      <w:pgMar w:top="851" w:right="992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8C2" w:rsidRDefault="00E808C2" w:rsidP="00787318">
      <w:pPr>
        <w:spacing w:after="0" w:line="240" w:lineRule="auto"/>
      </w:pPr>
      <w:r>
        <w:separator/>
      </w:r>
    </w:p>
  </w:endnote>
  <w:endnote w:type="continuationSeparator" w:id="0">
    <w:p w:rsidR="00E808C2" w:rsidRDefault="00E808C2" w:rsidP="00787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8C2" w:rsidRDefault="00E808C2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84.4pt;margin-top:13.35pt;width:677.4pt;height:34.9pt;z-index:251662336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" fillcolor="#17365d" stroked="f">
          <v:textbox>
            <w:txbxContent>
              <w:p w:rsidR="00E808C2" w:rsidRDefault="00E808C2" w:rsidP="009540C1">
                <w:pPr>
                  <w:pStyle w:val="Header"/>
                  <w:ind w:firstLine="851"/>
                </w:pPr>
                <w:r>
                  <w:t xml:space="preserve">Международная образовательная программа </w:t>
                </w:r>
              </w:p>
              <w:p w:rsidR="00E808C2" w:rsidRPr="002F24F0" w:rsidRDefault="00E808C2" w:rsidP="009540C1">
                <w:pPr>
                  <w:pStyle w:val="Header"/>
                  <w:ind w:firstLine="851"/>
                </w:pPr>
                <w:r>
                  <w:t>УПРАВЛЕНИЕ МЕЖДУНАРОДНЫМ БИЗНЕСОМ</w:t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8C2" w:rsidRDefault="00E808C2" w:rsidP="00787318">
      <w:pPr>
        <w:spacing w:after="0" w:line="240" w:lineRule="auto"/>
      </w:pPr>
      <w:r>
        <w:separator/>
      </w:r>
    </w:p>
  </w:footnote>
  <w:footnote w:type="continuationSeparator" w:id="0">
    <w:p w:rsidR="00E808C2" w:rsidRDefault="00E808C2" w:rsidP="00787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8C2" w:rsidRDefault="00E808C2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49" type="#_x0000_t202" style="position:absolute;margin-left:-84.45pt;margin-top:-14.75pt;width:592.85pt;height:20.65pt;z-index:251660288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" fillcolor="#17365d" stroked="f">
          <v:textbox>
            <w:txbxContent>
              <w:p w:rsidR="00E808C2" w:rsidRDefault="00E808C2" w:rsidP="009C0033">
                <w:pPr>
                  <w:pStyle w:val="Header"/>
                  <w:ind w:firstLine="851"/>
                </w:pPr>
                <w:r w:rsidRPr="009C0033">
                  <w:t>ГОСУДАРСТВЕННЫЙ УНИВЕРСИТЕТ УПРАВЛЕНИЯ</w:t>
                </w:r>
              </w:p>
              <w:p w:rsidR="00E808C2" w:rsidRDefault="00E808C2" w:rsidP="009C0033">
                <w:pPr>
                  <w:ind w:firstLine="851"/>
                </w:pP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651"/>
    <w:multiLevelType w:val="hybridMultilevel"/>
    <w:tmpl w:val="0EE8370A"/>
    <w:lvl w:ilvl="0" w:tplc="041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03562F5"/>
    <w:multiLevelType w:val="hybridMultilevel"/>
    <w:tmpl w:val="3F24C524"/>
    <w:lvl w:ilvl="0" w:tplc="041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8047C0E"/>
    <w:multiLevelType w:val="hybridMultilevel"/>
    <w:tmpl w:val="D5F47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111B85"/>
    <w:multiLevelType w:val="hybridMultilevel"/>
    <w:tmpl w:val="E49A9B30"/>
    <w:lvl w:ilvl="0" w:tplc="23140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B01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EC8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E02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80F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10D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1E9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4C9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582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CC06F83"/>
    <w:multiLevelType w:val="hybridMultilevel"/>
    <w:tmpl w:val="98D22C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F97FD9"/>
    <w:multiLevelType w:val="hybridMultilevel"/>
    <w:tmpl w:val="F404E3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4A41B2"/>
    <w:multiLevelType w:val="hybridMultilevel"/>
    <w:tmpl w:val="F7C61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B53877"/>
    <w:multiLevelType w:val="hybridMultilevel"/>
    <w:tmpl w:val="EC6EB6C0"/>
    <w:lvl w:ilvl="0" w:tplc="86A04B52">
      <w:start w:val="1"/>
      <w:numFmt w:val="decimal"/>
      <w:lvlText w:val="%1."/>
      <w:lvlJc w:val="left"/>
      <w:pPr>
        <w:tabs>
          <w:tab w:val="num" w:pos="141"/>
        </w:tabs>
        <w:ind w:left="141" w:firstLine="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3737D09"/>
    <w:multiLevelType w:val="hybridMultilevel"/>
    <w:tmpl w:val="07128A08"/>
    <w:lvl w:ilvl="0" w:tplc="C17AE424">
      <w:start w:val="1"/>
      <w:numFmt w:val="bullet"/>
      <w:lvlText w:val=""/>
      <w:lvlJc w:val="left"/>
      <w:pPr>
        <w:ind w:left="8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9">
    <w:nsid w:val="348E7C0F"/>
    <w:multiLevelType w:val="hybridMultilevel"/>
    <w:tmpl w:val="4A5041CE"/>
    <w:lvl w:ilvl="0" w:tplc="C17AE4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604835"/>
    <w:multiLevelType w:val="hybridMultilevel"/>
    <w:tmpl w:val="C270BE02"/>
    <w:lvl w:ilvl="0" w:tplc="0A362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4E5F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EA6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464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F8B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78F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A89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08CE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7EC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CDE090B"/>
    <w:multiLevelType w:val="hybridMultilevel"/>
    <w:tmpl w:val="F6A249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E2C1116"/>
    <w:multiLevelType w:val="hybridMultilevel"/>
    <w:tmpl w:val="44E0C12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608F0F78"/>
    <w:multiLevelType w:val="hybridMultilevel"/>
    <w:tmpl w:val="2D8CB3C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64252C05"/>
    <w:multiLevelType w:val="hybridMultilevel"/>
    <w:tmpl w:val="D59450A2"/>
    <w:lvl w:ilvl="0" w:tplc="C17AE4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788195A"/>
    <w:multiLevelType w:val="hybridMultilevel"/>
    <w:tmpl w:val="9E209BF2"/>
    <w:lvl w:ilvl="0" w:tplc="041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7FB505D8"/>
    <w:multiLevelType w:val="hybridMultilevel"/>
    <w:tmpl w:val="79202CCA"/>
    <w:lvl w:ilvl="0" w:tplc="C17AE4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0"/>
  </w:num>
  <w:num w:numId="5">
    <w:abstractNumId w:val="6"/>
  </w:num>
  <w:num w:numId="6">
    <w:abstractNumId w:val="11"/>
  </w:num>
  <w:num w:numId="7">
    <w:abstractNumId w:val="2"/>
  </w:num>
  <w:num w:numId="8">
    <w:abstractNumId w:val="5"/>
  </w:num>
  <w:num w:numId="9">
    <w:abstractNumId w:val="9"/>
  </w:num>
  <w:num w:numId="10">
    <w:abstractNumId w:val="16"/>
  </w:num>
  <w:num w:numId="11">
    <w:abstractNumId w:val="14"/>
  </w:num>
  <w:num w:numId="12">
    <w:abstractNumId w:val="8"/>
  </w:num>
  <w:num w:numId="13">
    <w:abstractNumId w:val="13"/>
  </w:num>
  <w:num w:numId="14">
    <w:abstractNumId w:val="15"/>
  </w:num>
  <w:num w:numId="15">
    <w:abstractNumId w:val="0"/>
  </w:num>
  <w:num w:numId="16">
    <w:abstractNumId w:val="1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C60"/>
    <w:rsid w:val="0001547A"/>
    <w:rsid w:val="00041DE0"/>
    <w:rsid w:val="0005127A"/>
    <w:rsid w:val="00066942"/>
    <w:rsid w:val="0008539E"/>
    <w:rsid w:val="000C18AE"/>
    <w:rsid w:val="00125AA0"/>
    <w:rsid w:val="00131F69"/>
    <w:rsid w:val="001626DD"/>
    <w:rsid w:val="00173FB2"/>
    <w:rsid w:val="001A687D"/>
    <w:rsid w:val="001E3452"/>
    <w:rsid w:val="001E4079"/>
    <w:rsid w:val="001F3A9E"/>
    <w:rsid w:val="002132BD"/>
    <w:rsid w:val="00214A46"/>
    <w:rsid w:val="0022277A"/>
    <w:rsid w:val="00263DBA"/>
    <w:rsid w:val="00290136"/>
    <w:rsid w:val="002F24F0"/>
    <w:rsid w:val="002F7950"/>
    <w:rsid w:val="00300C60"/>
    <w:rsid w:val="00307FE0"/>
    <w:rsid w:val="00320C75"/>
    <w:rsid w:val="003273B5"/>
    <w:rsid w:val="0034509A"/>
    <w:rsid w:val="003504E4"/>
    <w:rsid w:val="0037161C"/>
    <w:rsid w:val="003B1D68"/>
    <w:rsid w:val="003D1400"/>
    <w:rsid w:val="003D4727"/>
    <w:rsid w:val="00415834"/>
    <w:rsid w:val="0042681C"/>
    <w:rsid w:val="00495BE1"/>
    <w:rsid w:val="004C65A8"/>
    <w:rsid w:val="005E1200"/>
    <w:rsid w:val="00612DF8"/>
    <w:rsid w:val="00692183"/>
    <w:rsid w:val="006B102D"/>
    <w:rsid w:val="006F78BF"/>
    <w:rsid w:val="00710D3D"/>
    <w:rsid w:val="0076394A"/>
    <w:rsid w:val="00787318"/>
    <w:rsid w:val="007A4315"/>
    <w:rsid w:val="007E35DC"/>
    <w:rsid w:val="007F7296"/>
    <w:rsid w:val="008040FB"/>
    <w:rsid w:val="00835192"/>
    <w:rsid w:val="00882C68"/>
    <w:rsid w:val="00884A84"/>
    <w:rsid w:val="00897ECE"/>
    <w:rsid w:val="008A392F"/>
    <w:rsid w:val="00901844"/>
    <w:rsid w:val="0092768F"/>
    <w:rsid w:val="0095174A"/>
    <w:rsid w:val="009540C1"/>
    <w:rsid w:val="00964B07"/>
    <w:rsid w:val="00983858"/>
    <w:rsid w:val="009973BE"/>
    <w:rsid w:val="009A47EA"/>
    <w:rsid w:val="009C0033"/>
    <w:rsid w:val="00A006D1"/>
    <w:rsid w:val="00A05428"/>
    <w:rsid w:val="00A1116A"/>
    <w:rsid w:val="00A178FF"/>
    <w:rsid w:val="00A651D7"/>
    <w:rsid w:val="00A905A6"/>
    <w:rsid w:val="00A95A5F"/>
    <w:rsid w:val="00A96534"/>
    <w:rsid w:val="00AA50E4"/>
    <w:rsid w:val="00AB125B"/>
    <w:rsid w:val="00AC01D4"/>
    <w:rsid w:val="00AD6669"/>
    <w:rsid w:val="00AF22DA"/>
    <w:rsid w:val="00AF41AA"/>
    <w:rsid w:val="00B26D1D"/>
    <w:rsid w:val="00B76839"/>
    <w:rsid w:val="00BC2B09"/>
    <w:rsid w:val="00C41849"/>
    <w:rsid w:val="00C704A5"/>
    <w:rsid w:val="00C7136C"/>
    <w:rsid w:val="00C76222"/>
    <w:rsid w:val="00C76BAF"/>
    <w:rsid w:val="00C844FC"/>
    <w:rsid w:val="00C95BBB"/>
    <w:rsid w:val="00CC18EF"/>
    <w:rsid w:val="00CC7D40"/>
    <w:rsid w:val="00D12BB0"/>
    <w:rsid w:val="00D267F1"/>
    <w:rsid w:val="00D445BE"/>
    <w:rsid w:val="00D46781"/>
    <w:rsid w:val="00D46DF0"/>
    <w:rsid w:val="00DD7949"/>
    <w:rsid w:val="00E001E2"/>
    <w:rsid w:val="00E06CD5"/>
    <w:rsid w:val="00E808C2"/>
    <w:rsid w:val="00E86CEF"/>
    <w:rsid w:val="00E87B09"/>
    <w:rsid w:val="00EA60BE"/>
    <w:rsid w:val="00F03005"/>
    <w:rsid w:val="00F0305D"/>
    <w:rsid w:val="00F41DAD"/>
    <w:rsid w:val="00FB5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1D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300C60"/>
    <w:pPr>
      <w:spacing w:before="100"/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300C60"/>
    <w:rPr>
      <w:rFonts w:eastAsia="Times New Roman"/>
      <w:sz w:val="20"/>
      <w:lang w:eastAsia="ru-RU"/>
    </w:rPr>
  </w:style>
  <w:style w:type="table" w:styleId="TableGrid">
    <w:name w:val="Table Grid"/>
    <w:basedOn w:val="TableNormal"/>
    <w:uiPriority w:val="99"/>
    <w:rsid w:val="00300C6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00C6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00C60"/>
    <w:rPr>
      <w:rFonts w:eastAsia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300C6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00C60"/>
    <w:rPr>
      <w:rFonts w:eastAsia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00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0C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670</Words>
  <Characters>3820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guu</dc:creator>
  <cp:keywords/>
  <dc:description/>
  <cp:lastModifiedBy>GUU</cp:lastModifiedBy>
  <cp:revision>2</cp:revision>
  <cp:lastPrinted>2016-03-03T14:44:00Z</cp:lastPrinted>
  <dcterms:created xsi:type="dcterms:W3CDTF">2016-03-28T10:09:00Z</dcterms:created>
  <dcterms:modified xsi:type="dcterms:W3CDTF">2016-03-28T10:09:00Z</dcterms:modified>
</cp:coreProperties>
</file>